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EF" w14:textId="77777777" w:rsidR="00C84006" w:rsidRDefault="00C84006" w:rsidP="00BA25EE">
      <w:pPr>
        <w:pStyle w:val="Header"/>
        <w:tabs>
          <w:tab w:val="clear" w:pos="4680"/>
          <w:tab w:val="clear" w:pos="9360"/>
          <w:tab w:val="left" w:pos="5392"/>
        </w:tabs>
        <w:rPr>
          <w:rFonts w:ascii="Engravers MT" w:hAnsi="Engravers MT"/>
        </w:rPr>
      </w:pPr>
      <w:r w:rsidRPr="00304394">
        <w:rPr>
          <w:rFonts w:ascii="Engravers MT" w:hAnsi="Engravers MT"/>
          <w:sz w:val="72"/>
          <w:szCs w:val="72"/>
        </w:rPr>
        <w:t>C</w:t>
      </w:r>
      <w:r w:rsidRPr="00304394">
        <w:rPr>
          <w:rFonts w:ascii="Engravers MT" w:hAnsi="Engravers MT"/>
        </w:rPr>
        <w:t xml:space="preserve">ause </w:t>
      </w:r>
      <w:proofErr w:type="gramStart"/>
      <w:r w:rsidRPr="00304394">
        <w:rPr>
          <w:rFonts w:ascii="Engravers MT" w:hAnsi="Engravers MT"/>
          <w:sz w:val="72"/>
          <w:szCs w:val="72"/>
        </w:rPr>
        <w:t>4</w:t>
      </w:r>
      <w:r w:rsidRPr="00304394">
        <w:rPr>
          <w:rFonts w:ascii="Engravers MT" w:hAnsi="Engravers MT"/>
        </w:rPr>
        <w:t xml:space="preserve"> </w:t>
      </w:r>
      <w:r>
        <w:rPr>
          <w:rFonts w:ascii="Engravers MT" w:hAnsi="Engravers MT"/>
        </w:rPr>
        <w:t xml:space="preserve"> </w:t>
      </w:r>
      <w:r w:rsidRPr="00304394">
        <w:rPr>
          <w:rFonts w:ascii="Engravers MT" w:hAnsi="Engravers MT"/>
          <w:sz w:val="72"/>
          <w:szCs w:val="72"/>
        </w:rPr>
        <w:t>P</w:t>
      </w:r>
      <w:r w:rsidRPr="00304394">
        <w:rPr>
          <w:rFonts w:ascii="Engravers MT" w:hAnsi="Engravers MT"/>
        </w:rPr>
        <w:t>aws</w:t>
      </w:r>
      <w:proofErr w:type="gramEnd"/>
      <w:r>
        <w:rPr>
          <w:rFonts w:ascii="Engravers MT" w:hAnsi="Engravers MT"/>
        </w:rPr>
        <w:t xml:space="preserve"> </w:t>
      </w:r>
      <w:r w:rsidR="007D3286" w:rsidRPr="00C84006">
        <w:rPr>
          <w:rFonts w:ascii="Arial Black" w:hAnsi="Arial Black"/>
          <w:noProof/>
          <w:lang w:val="en-US" w:eastAsia="en-US"/>
        </w:rPr>
        <w:drawing>
          <wp:inline distT="0" distB="0" distL="0" distR="0" wp14:anchorId="4A8B9C55" wp14:editId="4A8B9C56">
            <wp:extent cx="3429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ngravers MT" w:hAnsi="Engravers MT"/>
        </w:rPr>
        <w:t xml:space="preserve"> </w:t>
      </w:r>
    </w:p>
    <w:p w14:paraId="4A8B9AF0" w14:textId="77777777" w:rsidR="00264E90" w:rsidRPr="00BA25EE" w:rsidRDefault="00C84006" w:rsidP="00BA25EE">
      <w:pPr>
        <w:pStyle w:val="Header"/>
        <w:tabs>
          <w:tab w:val="clear" w:pos="4680"/>
          <w:tab w:val="clear" w:pos="9360"/>
          <w:tab w:val="left" w:pos="5392"/>
        </w:tabs>
        <w:rPr>
          <w:b/>
          <w:sz w:val="40"/>
          <w:szCs w:val="40"/>
        </w:rPr>
      </w:pPr>
      <w:r>
        <w:rPr>
          <w:rFonts w:ascii="Engravers MT" w:hAnsi="Engravers MT"/>
        </w:rPr>
        <w:t xml:space="preserve">             </w:t>
      </w:r>
      <w:proofErr w:type="spellStart"/>
      <w:r>
        <w:rPr>
          <w:rFonts w:ascii="Engravers MT" w:hAnsi="Engravers MT"/>
        </w:rPr>
        <w:t>toronto</w:t>
      </w:r>
      <w:proofErr w:type="spellEnd"/>
      <w:r w:rsidR="00CA0808">
        <w:rPr>
          <w:b/>
          <w:sz w:val="40"/>
          <w:szCs w:val="40"/>
        </w:rPr>
        <w:tab/>
      </w:r>
    </w:p>
    <w:p w14:paraId="4A8B9AF1" w14:textId="77777777" w:rsidR="00750CD1" w:rsidRDefault="00750CD1" w:rsidP="00264E90">
      <w:pPr>
        <w:pStyle w:val="Header"/>
        <w:rPr>
          <w:b/>
          <w:sz w:val="18"/>
          <w:szCs w:val="18"/>
        </w:rPr>
      </w:pPr>
    </w:p>
    <w:p w14:paraId="4A8B9AF2" w14:textId="77777777" w:rsidR="00264E90" w:rsidRPr="00750CD1" w:rsidRDefault="00264E90" w:rsidP="00264E90">
      <w:pPr>
        <w:pStyle w:val="Header"/>
        <w:rPr>
          <w:b/>
          <w:color w:val="7030A0"/>
          <w:sz w:val="18"/>
          <w:szCs w:val="18"/>
        </w:rPr>
      </w:pPr>
      <w:r w:rsidRPr="00750CD1">
        <w:rPr>
          <w:b/>
          <w:sz w:val="18"/>
          <w:szCs w:val="18"/>
        </w:rPr>
        <w:t>Email:</w:t>
      </w:r>
      <w:r w:rsidR="00750CD1">
        <w:rPr>
          <w:b/>
          <w:sz w:val="18"/>
          <w:szCs w:val="18"/>
        </w:rPr>
        <w:t xml:space="preserve">                  </w:t>
      </w:r>
      <w:r w:rsidRPr="00750CD1">
        <w:rPr>
          <w:b/>
          <w:color w:val="7030A0"/>
          <w:sz w:val="18"/>
          <w:szCs w:val="18"/>
        </w:rPr>
        <w:t xml:space="preserve"> </w:t>
      </w:r>
      <w:r w:rsidR="00041F72">
        <w:rPr>
          <w:b/>
          <w:color w:val="7030A0"/>
          <w:sz w:val="18"/>
          <w:szCs w:val="18"/>
        </w:rPr>
        <w:t>c4ptoronto@gmail.com</w:t>
      </w:r>
    </w:p>
    <w:p w14:paraId="4A8B9AF3" w14:textId="77777777" w:rsidR="00264E90" w:rsidRDefault="00264E90" w:rsidP="00264E90">
      <w:pPr>
        <w:pStyle w:val="Header"/>
        <w:rPr>
          <w:b/>
          <w:sz w:val="18"/>
          <w:szCs w:val="18"/>
        </w:rPr>
      </w:pPr>
      <w:r w:rsidRPr="002E717C">
        <w:rPr>
          <w:b/>
          <w:sz w:val="18"/>
          <w:szCs w:val="18"/>
        </w:rPr>
        <w:t>Website:</w:t>
      </w:r>
      <w:r w:rsidRPr="002E717C">
        <w:rPr>
          <w:b/>
          <w:color w:val="7030A0"/>
          <w:sz w:val="18"/>
          <w:szCs w:val="18"/>
        </w:rPr>
        <w:t xml:space="preserve"> </w:t>
      </w:r>
      <w:r w:rsidR="00750CD1">
        <w:rPr>
          <w:b/>
          <w:color w:val="7030A0"/>
          <w:sz w:val="18"/>
          <w:szCs w:val="18"/>
        </w:rPr>
        <w:t xml:space="preserve">            </w:t>
      </w:r>
      <w:r w:rsidR="00041F72">
        <w:rPr>
          <w:b/>
          <w:color w:val="7030A0"/>
          <w:sz w:val="18"/>
          <w:szCs w:val="18"/>
          <w:u w:val="single"/>
        </w:rPr>
        <w:t>www.c4p</w:t>
      </w:r>
      <w:r w:rsidR="00C84006">
        <w:rPr>
          <w:b/>
          <w:color w:val="7030A0"/>
          <w:sz w:val="18"/>
          <w:szCs w:val="18"/>
          <w:u w:val="single"/>
        </w:rPr>
        <w:t>toronto.com</w:t>
      </w:r>
    </w:p>
    <w:p w14:paraId="4A8B9AF4" w14:textId="77777777" w:rsidR="00264E90" w:rsidRPr="00264E90" w:rsidRDefault="00264E90" w:rsidP="00264E90">
      <w:pPr>
        <w:pStyle w:val="Header"/>
        <w:rPr>
          <w:b/>
          <w:color w:val="7030A0"/>
          <w:sz w:val="18"/>
          <w:szCs w:val="18"/>
        </w:rPr>
      </w:pPr>
      <w:r>
        <w:rPr>
          <w:b/>
          <w:sz w:val="18"/>
          <w:szCs w:val="18"/>
        </w:rPr>
        <w:t>F</w:t>
      </w:r>
      <w:r w:rsidRPr="002E717C">
        <w:rPr>
          <w:b/>
          <w:sz w:val="18"/>
          <w:szCs w:val="18"/>
        </w:rPr>
        <w:t>acebook Page</w:t>
      </w:r>
      <w:r w:rsidRPr="002E717C">
        <w:rPr>
          <w:b/>
          <w:color w:val="7030A0"/>
          <w:sz w:val="18"/>
          <w:szCs w:val="18"/>
        </w:rPr>
        <w:t xml:space="preserve">: </w:t>
      </w:r>
      <w:r w:rsidRPr="002E717C">
        <w:rPr>
          <w:b/>
          <w:color w:val="7030A0"/>
          <w:sz w:val="18"/>
          <w:szCs w:val="18"/>
          <w:u w:val="single"/>
        </w:rPr>
        <w:t>www.facebook.com/cause4pawstoronto</w:t>
      </w:r>
    </w:p>
    <w:p w14:paraId="4A8B9AF5" w14:textId="3B7AC75A" w:rsidR="00264E90" w:rsidRDefault="007655A3" w:rsidP="00264E90">
      <w:pPr>
        <w:pStyle w:val="Header"/>
      </w:pPr>
      <w:r>
        <w:rPr>
          <w:b/>
          <w:sz w:val="18"/>
          <w:szCs w:val="18"/>
        </w:rPr>
        <w:t>List of Dogs</w:t>
      </w:r>
      <w:r w:rsidR="00264E90" w:rsidRPr="002E717C">
        <w:rPr>
          <w:b/>
          <w:sz w:val="18"/>
          <w:szCs w:val="18"/>
        </w:rPr>
        <w:t xml:space="preserve">: </w:t>
      </w:r>
      <w:r w:rsidR="00750CD1">
        <w:rPr>
          <w:b/>
          <w:sz w:val="18"/>
          <w:szCs w:val="18"/>
        </w:rPr>
        <w:t xml:space="preserve">       </w:t>
      </w:r>
      <w:r w:rsidRPr="004508AC">
        <w:rPr>
          <w:b/>
          <w:color w:val="7030A0"/>
          <w:sz w:val="18"/>
          <w:szCs w:val="18"/>
          <w:u w:val="single"/>
        </w:rPr>
        <w:t>www.adoptapet.com/adoption_rescue/87428</w:t>
      </w:r>
    </w:p>
    <w:p w14:paraId="4A8B9AF7" w14:textId="77777777" w:rsidR="00534A9A" w:rsidRPr="00264E90" w:rsidRDefault="00534A9A" w:rsidP="00264E90">
      <w:pPr>
        <w:pStyle w:val="Header"/>
        <w:rPr>
          <w:b/>
          <w:color w:val="7030A0"/>
          <w:sz w:val="18"/>
          <w:szCs w:val="1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4"/>
        <w:gridCol w:w="425"/>
        <w:gridCol w:w="244"/>
        <w:gridCol w:w="748"/>
        <w:gridCol w:w="1276"/>
        <w:gridCol w:w="1028"/>
        <w:gridCol w:w="106"/>
        <w:gridCol w:w="142"/>
        <w:gridCol w:w="1276"/>
        <w:gridCol w:w="2551"/>
      </w:tblGrid>
      <w:tr w:rsidR="00264E90" w:rsidRPr="00615AD4" w14:paraId="4A8B9AF9" w14:textId="77777777" w:rsidTr="00615AD4">
        <w:trPr>
          <w:trHeight w:val="528"/>
        </w:trPr>
        <w:tc>
          <w:tcPr>
            <w:tcW w:w="11199" w:type="dxa"/>
            <w:gridSpan w:val="12"/>
            <w:shd w:val="clear" w:color="auto" w:fill="A6A6A6"/>
          </w:tcPr>
          <w:p w14:paraId="4A8B9AF8" w14:textId="77777777" w:rsidR="00264E90" w:rsidRPr="00615AD4" w:rsidRDefault="00264E90" w:rsidP="00615AD4">
            <w:pPr>
              <w:spacing w:after="0" w:line="360" w:lineRule="auto"/>
              <w:jc w:val="center"/>
              <w:rPr>
                <w:b/>
                <w:caps/>
                <w:color w:val="FFFFFF"/>
                <w:sz w:val="40"/>
                <w:szCs w:val="40"/>
              </w:rPr>
            </w:pPr>
            <w:r w:rsidRPr="00615AD4">
              <w:rPr>
                <w:b/>
                <w:caps/>
                <w:color w:val="FFFFFF"/>
                <w:sz w:val="40"/>
                <w:szCs w:val="40"/>
              </w:rPr>
              <w:t>Dog Adoption Application</w:t>
            </w:r>
          </w:p>
        </w:tc>
      </w:tr>
      <w:tr w:rsidR="00264E90" w:rsidRPr="00615AD4" w14:paraId="4A8B9AFB" w14:textId="77777777" w:rsidTr="00615AD4">
        <w:trPr>
          <w:trHeight w:val="192"/>
        </w:trPr>
        <w:tc>
          <w:tcPr>
            <w:tcW w:w="11199" w:type="dxa"/>
            <w:gridSpan w:val="12"/>
            <w:shd w:val="clear" w:color="auto" w:fill="D9D9D9"/>
          </w:tcPr>
          <w:p w14:paraId="4A8B9AFA" w14:textId="77777777" w:rsidR="00264E90" w:rsidRPr="00615AD4" w:rsidRDefault="00264E90" w:rsidP="00615AD4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615AD4">
              <w:rPr>
                <w:b/>
                <w:caps/>
                <w:sz w:val="24"/>
                <w:szCs w:val="24"/>
              </w:rPr>
              <w:t>Applicant Information</w:t>
            </w:r>
          </w:p>
        </w:tc>
      </w:tr>
      <w:tr w:rsidR="00264E90" w:rsidRPr="00615AD4" w14:paraId="4A8B9AFE" w14:textId="77777777" w:rsidTr="00615AD4">
        <w:trPr>
          <w:trHeight w:val="192"/>
        </w:trPr>
        <w:tc>
          <w:tcPr>
            <w:tcW w:w="11199" w:type="dxa"/>
            <w:gridSpan w:val="12"/>
            <w:shd w:val="clear" w:color="auto" w:fill="auto"/>
          </w:tcPr>
          <w:p w14:paraId="4A8B9AFC" w14:textId="77777777" w:rsidR="00264E90" w:rsidRPr="00615AD4" w:rsidRDefault="003437F2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Name:</w:t>
            </w:r>
            <w:r w:rsidRPr="00615AD4">
              <w:rPr>
                <w:sz w:val="18"/>
                <w:szCs w:val="18"/>
              </w:rPr>
              <w:tab/>
            </w:r>
            <w:r w:rsidR="00534A9A" w:rsidRPr="00615AD4">
              <w:rPr>
                <w:sz w:val="18"/>
                <w:szCs w:val="18"/>
              </w:rPr>
              <w:t xml:space="preserve">   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0"/>
          </w:p>
          <w:p w14:paraId="4A8B9AFD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 </w:t>
            </w:r>
            <w:r w:rsidR="00BA0D7B" w:rsidRPr="00615AD4">
              <w:rPr>
                <w:sz w:val="18"/>
                <w:szCs w:val="18"/>
              </w:rPr>
              <w:fldChar w:fldCharType="begin"/>
            </w:r>
            <w:r w:rsidRPr="00615AD4">
              <w:rPr>
                <w:sz w:val="18"/>
                <w:szCs w:val="18"/>
              </w:rPr>
              <w:instrText xml:space="preserve">  </w:instrText>
            </w:r>
            <w:r w:rsidR="00BA0D7B" w:rsidRPr="00615AD4">
              <w:rPr>
                <w:sz w:val="18"/>
                <w:szCs w:val="18"/>
              </w:rPr>
              <w:fldChar w:fldCharType="end"/>
            </w:r>
            <w:r w:rsidR="00BA0D7B" w:rsidRPr="00615AD4">
              <w:rPr>
                <w:sz w:val="18"/>
                <w:szCs w:val="18"/>
              </w:rPr>
              <w:fldChar w:fldCharType="begin"/>
            </w:r>
            <w:r w:rsidRPr="00615AD4">
              <w:rPr>
                <w:sz w:val="18"/>
                <w:szCs w:val="18"/>
              </w:rPr>
              <w:instrText xml:space="preserve"> USERADDRESS  \* MERGEFORMAT </w:instrText>
            </w:r>
            <w:r w:rsidR="00BA0D7B" w:rsidRPr="00615AD4">
              <w:rPr>
                <w:sz w:val="18"/>
                <w:szCs w:val="18"/>
              </w:rPr>
              <w:fldChar w:fldCharType="end"/>
            </w:r>
            <w:r w:rsidR="00BA0D7B" w:rsidRPr="00615AD4">
              <w:rPr>
                <w:sz w:val="18"/>
                <w:szCs w:val="18"/>
              </w:rPr>
              <w:fldChar w:fldCharType="begin"/>
            </w:r>
            <w:r w:rsidRPr="00615AD4">
              <w:rPr>
                <w:sz w:val="18"/>
                <w:szCs w:val="18"/>
              </w:rPr>
              <w:instrText xml:space="preserve">   </w:instrText>
            </w:r>
            <w:r w:rsidR="00BA0D7B" w:rsidRPr="00615AD4">
              <w:rPr>
                <w:sz w:val="18"/>
                <w:szCs w:val="18"/>
              </w:rPr>
              <w:fldChar w:fldCharType="end"/>
            </w:r>
          </w:p>
        </w:tc>
      </w:tr>
      <w:tr w:rsidR="00264E90" w:rsidRPr="00615AD4" w14:paraId="4A8B9B01" w14:textId="77777777" w:rsidTr="00615AD4">
        <w:trPr>
          <w:trHeight w:val="192"/>
        </w:trPr>
        <w:tc>
          <w:tcPr>
            <w:tcW w:w="11199" w:type="dxa"/>
            <w:gridSpan w:val="12"/>
            <w:shd w:val="clear" w:color="auto" w:fill="auto"/>
          </w:tcPr>
          <w:p w14:paraId="4A8B9AFF" w14:textId="77777777" w:rsidR="00264E90" w:rsidRPr="00615AD4" w:rsidRDefault="00264E90" w:rsidP="00615AD4">
            <w:pPr>
              <w:tabs>
                <w:tab w:val="left" w:pos="924"/>
              </w:tabs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Address:</w:t>
            </w:r>
            <w:r w:rsidR="00534A9A" w:rsidRPr="00615AD4">
              <w:rPr>
                <w:sz w:val="18"/>
                <w:szCs w:val="18"/>
              </w:rPr>
              <w:t xml:space="preserve">     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1"/>
          </w:p>
          <w:p w14:paraId="4A8B9B00" w14:textId="77777777" w:rsidR="00264E90" w:rsidRPr="00615AD4" w:rsidRDefault="00264E90" w:rsidP="00615AD4">
            <w:pPr>
              <w:tabs>
                <w:tab w:val="left" w:pos="924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64E90" w:rsidRPr="00615AD4" w14:paraId="4A8B9B06" w14:textId="77777777" w:rsidTr="00615AD4">
        <w:trPr>
          <w:trHeight w:val="205"/>
        </w:trPr>
        <w:tc>
          <w:tcPr>
            <w:tcW w:w="3828" w:type="dxa"/>
            <w:gridSpan w:val="4"/>
            <w:shd w:val="clear" w:color="auto" w:fill="auto"/>
          </w:tcPr>
          <w:p w14:paraId="4A8B9B02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Cit</w:t>
            </w:r>
            <w:r w:rsidR="00CD6E6C" w:rsidRPr="00615AD4">
              <w:rPr>
                <w:sz w:val="18"/>
                <w:szCs w:val="18"/>
              </w:rPr>
              <w:t>y:</w:t>
            </w:r>
            <w:r w:rsidR="00534A9A" w:rsidRPr="00615AD4">
              <w:rPr>
                <w:sz w:val="18"/>
                <w:szCs w:val="18"/>
              </w:rPr>
              <w:t xml:space="preserve">             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2"/>
          </w:p>
          <w:p w14:paraId="4A8B9B03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4A8B9B04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Province</w:t>
            </w:r>
            <w:r w:rsidR="00534A9A" w:rsidRPr="00615AD4">
              <w:rPr>
                <w:sz w:val="18"/>
                <w:szCs w:val="18"/>
              </w:rPr>
              <w:t xml:space="preserve">:      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969" w:type="dxa"/>
            <w:gridSpan w:val="3"/>
            <w:shd w:val="clear" w:color="auto" w:fill="auto"/>
          </w:tcPr>
          <w:p w14:paraId="4A8B9B05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Postal Code:</w:t>
            </w:r>
            <w:r w:rsidR="00534A9A" w:rsidRPr="00615AD4">
              <w:rPr>
                <w:sz w:val="18"/>
                <w:szCs w:val="18"/>
              </w:rPr>
              <w:t xml:space="preserve">  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264E90" w:rsidRPr="00615AD4" w14:paraId="4A8B9B0B" w14:textId="77777777" w:rsidTr="00615AD4">
        <w:trPr>
          <w:trHeight w:val="192"/>
        </w:trPr>
        <w:tc>
          <w:tcPr>
            <w:tcW w:w="3828" w:type="dxa"/>
            <w:gridSpan w:val="4"/>
            <w:shd w:val="clear" w:color="auto" w:fill="auto"/>
          </w:tcPr>
          <w:p w14:paraId="4A8B9B07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Age:</w:t>
            </w:r>
            <w:r w:rsidR="00534A9A" w:rsidRPr="00615AD4">
              <w:rPr>
                <w:sz w:val="18"/>
                <w:szCs w:val="18"/>
              </w:rPr>
              <w:t xml:space="preserve">             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5"/>
          </w:p>
          <w:p w14:paraId="4A8B9B08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4A8B9B09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Email:</w:t>
            </w:r>
            <w:r w:rsidR="00534A9A" w:rsidRPr="00615AD4">
              <w:rPr>
                <w:sz w:val="18"/>
                <w:szCs w:val="18"/>
              </w:rPr>
              <w:t xml:space="preserve">          </w:t>
            </w:r>
            <w:r w:rsidRPr="00615AD4">
              <w:rPr>
                <w:sz w:val="18"/>
                <w:szCs w:val="18"/>
              </w:rPr>
              <w:t xml:space="preserve"> </w:t>
            </w:r>
            <w:r w:rsidR="00534A9A" w:rsidRPr="00615AD4">
              <w:rPr>
                <w:sz w:val="18"/>
                <w:szCs w:val="18"/>
              </w:rPr>
              <w:t xml:space="preserve">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6"/>
            <w:r w:rsidRPr="00615AD4">
              <w:rPr>
                <w:sz w:val="18"/>
                <w:szCs w:val="18"/>
              </w:rPr>
              <w:tab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A8B9B0A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Employer</w:t>
            </w:r>
            <w:r w:rsidR="00CD6E6C" w:rsidRPr="00615AD4">
              <w:rPr>
                <w:sz w:val="18"/>
                <w:szCs w:val="18"/>
              </w:rPr>
              <w:t>:</w:t>
            </w:r>
            <w:r w:rsidR="00534A9A" w:rsidRPr="00615AD4">
              <w:rPr>
                <w:sz w:val="18"/>
                <w:szCs w:val="18"/>
              </w:rPr>
              <w:t xml:space="preserve">      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264E90" w:rsidRPr="00615AD4" w14:paraId="4A8B9B10" w14:textId="77777777" w:rsidTr="00615AD4">
        <w:trPr>
          <w:trHeight w:val="192"/>
        </w:trPr>
        <w:tc>
          <w:tcPr>
            <w:tcW w:w="3828" w:type="dxa"/>
            <w:gridSpan w:val="4"/>
            <w:shd w:val="clear" w:color="auto" w:fill="auto"/>
          </w:tcPr>
          <w:p w14:paraId="4A8B9B0C" w14:textId="77777777" w:rsidR="00264E90" w:rsidRPr="00615AD4" w:rsidRDefault="00CD6E6C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Home Tel#:</w:t>
            </w:r>
            <w:r w:rsidR="00264E90" w:rsidRPr="00615AD4">
              <w:rPr>
                <w:sz w:val="18"/>
                <w:szCs w:val="18"/>
              </w:rPr>
              <w:t xml:space="preserve"> </w:t>
            </w:r>
            <w:r w:rsidR="00534A9A" w:rsidRPr="00615AD4">
              <w:rPr>
                <w:sz w:val="18"/>
                <w:szCs w:val="18"/>
              </w:rPr>
              <w:t xml:space="preserve">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8"/>
            <w:r w:rsidR="00264E90" w:rsidRPr="00615AD4">
              <w:rPr>
                <w:sz w:val="18"/>
                <w:szCs w:val="18"/>
              </w:rPr>
              <w:tab/>
            </w:r>
          </w:p>
          <w:p w14:paraId="4A8B9B0D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14:paraId="4A8B9B0E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Cell Tel#: </w:t>
            </w:r>
            <w:r w:rsidR="00534A9A" w:rsidRPr="00615AD4">
              <w:rPr>
                <w:sz w:val="18"/>
                <w:szCs w:val="18"/>
              </w:rPr>
              <w:t xml:space="preserve">    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969" w:type="dxa"/>
            <w:gridSpan w:val="3"/>
            <w:shd w:val="clear" w:color="auto" w:fill="auto"/>
          </w:tcPr>
          <w:p w14:paraId="4A8B9B0F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Work Tel#:</w:t>
            </w:r>
            <w:r w:rsidR="00534A9A" w:rsidRPr="00615AD4">
              <w:rPr>
                <w:sz w:val="18"/>
                <w:szCs w:val="18"/>
              </w:rPr>
              <w:t xml:space="preserve">    </w:t>
            </w:r>
            <w:r w:rsidRPr="00615AD4">
              <w:rPr>
                <w:sz w:val="18"/>
                <w:szCs w:val="18"/>
              </w:rPr>
              <w:t xml:space="preserve"> </w:t>
            </w:r>
            <w:r w:rsidR="00534A9A" w:rsidRPr="00615AD4">
              <w:rPr>
                <w:sz w:val="18"/>
                <w:szCs w:val="18"/>
              </w:rPr>
              <w:t xml:space="preserve">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264E90" w:rsidRPr="00615AD4" w14:paraId="4A8B9B12" w14:textId="77777777" w:rsidTr="00615AD4">
        <w:trPr>
          <w:trHeight w:val="192"/>
        </w:trPr>
        <w:tc>
          <w:tcPr>
            <w:tcW w:w="11199" w:type="dxa"/>
            <w:gridSpan w:val="12"/>
            <w:shd w:val="clear" w:color="auto" w:fill="D9D9D9"/>
          </w:tcPr>
          <w:p w14:paraId="4A8B9B11" w14:textId="77777777" w:rsidR="00264E90" w:rsidRPr="00615AD4" w:rsidRDefault="00264E90" w:rsidP="00615AD4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615AD4">
              <w:rPr>
                <w:b/>
                <w:caps/>
                <w:sz w:val="24"/>
                <w:szCs w:val="24"/>
              </w:rPr>
              <w:t>Spouse Information (if applicable)</w:t>
            </w:r>
          </w:p>
        </w:tc>
      </w:tr>
      <w:tr w:rsidR="00264E90" w:rsidRPr="00615AD4" w14:paraId="4A8B9B15" w14:textId="77777777" w:rsidTr="00615AD4">
        <w:trPr>
          <w:trHeight w:val="205"/>
        </w:trPr>
        <w:tc>
          <w:tcPr>
            <w:tcW w:w="11199" w:type="dxa"/>
            <w:gridSpan w:val="12"/>
            <w:shd w:val="clear" w:color="auto" w:fill="auto"/>
          </w:tcPr>
          <w:p w14:paraId="4A8B9B13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Name: </w:t>
            </w:r>
            <w:r w:rsidRPr="00615AD4">
              <w:rPr>
                <w:sz w:val="18"/>
                <w:szCs w:val="18"/>
              </w:rPr>
              <w:tab/>
            </w:r>
            <w:r w:rsidR="00534A9A" w:rsidRPr="00615AD4">
              <w:rPr>
                <w:sz w:val="18"/>
                <w:szCs w:val="18"/>
              </w:rPr>
              <w:t xml:space="preserve">    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11"/>
          </w:p>
          <w:p w14:paraId="4A8B9B14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64E90" w:rsidRPr="00615AD4" w14:paraId="4A8B9B1A" w14:textId="77777777" w:rsidTr="00615AD4">
        <w:trPr>
          <w:trHeight w:val="192"/>
        </w:trPr>
        <w:tc>
          <w:tcPr>
            <w:tcW w:w="4072" w:type="dxa"/>
            <w:gridSpan w:val="5"/>
            <w:shd w:val="clear" w:color="auto" w:fill="auto"/>
          </w:tcPr>
          <w:p w14:paraId="4A8B9B16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Age:</w:t>
            </w:r>
            <w:r w:rsidRPr="00615AD4">
              <w:rPr>
                <w:sz w:val="18"/>
                <w:szCs w:val="18"/>
              </w:rPr>
              <w:tab/>
            </w:r>
            <w:r w:rsidR="00534A9A" w:rsidRPr="00615AD4">
              <w:rPr>
                <w:sz w:val="18"/>
                <w:szCs w:val="18"/>
              </w:rPr>
              <w:t xml:space="preserve">    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12"/>
          </w:p>
          <w:p w14:paraId="4A8B9B17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14:paraId="4A8B9B18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Employer: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075" w:type="dxa"/>
            <w:gridSpan w:val="4"/>
            <w:shd w:val="clear" w:color="auto" w:fill="auto"/>
          </w:tcPr>
          <w:p w14:paraId="4A8B9B19" w14:textId="77777777" w:rsidR="00264E90" w:rsidRPr="00615AD4" w:rsidRDefault="00534A9A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Work Tel#:    </w:t>
            </w:r>
            <w:r w:rsidR="00264E90" w:rsidRPr="00615AD4">
              <w:rPr>
                <w:sz w:val="18"/>
                <w:szCs w:val="18"/>
              </w:rPr>
              <w:t xml:space="preserve">  </w:t>
            </w:r>
            <w:r w:rsidRPr="00615AD4">
              <w:rPr>
                <w:sz w:val="18"/>
                <w:szCs w:val="18"/>
              </w:rPr>
              <w:t xml:space="preserve">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264E90" w:rsidRPr="00615AD4" w14:paraId="4A8B9B1C" w14:textId="77777777" w:rsidTr="00615AD4">
        <w:trPr>
          <w:trHeight w:val="192"/>
        </w:trPr>
        <w:tc>
          <w:tcPr>
            <w:tcW w:w="11199" w:type="dxa"/>
            <w:gridSpan w:val="12"/>
            <w:shd w:val="clear" w:color="auto" w:fill="D9D9D9"/>
          </w:tcPr>
          <w:p w14:paraId="4A8B9B1B" w14:textId="77777777" w:rsidR="00264E90" w:rsidRPr="00615AD4" w:rsidRDefault="00264E90" w:rsidP="00615AD4">
            <w:pPr>
              <w:spacing w:after="0" w:line="240" w:lineRule="auto"/>
              <w:jc w:val="center"/>
              <w:rPr>
                <w:caps/>
                <w:sz w:val="24"/>
                <w:szCs w:val="24"/>
              </w:rPr>
            </w:pPr>
            <w:r w:rsidRPr="00615AD4">
              <w:rPr>
                <w:b/>
                <w:caps/>
                <w:sz w:val="24"/>
                <w:szCs w:val="24"/>
              </w:rPr>
              <w:t>General Home and Family Information</w:t>
            </w:r>
          </w:p>
        </w:tc>
      </w:tr>
      <w:tr w:rsidR="00264E90" w:rsidRPr="00615AD4" w14:paraId="4A8B9B21" w14:textId="77777777" w:rsidTr="00615AD4">
        <w:trPr>
          <w:trHeight w:val="292"/>
        </w:trPr>
        <w:tc>
          <w:tcPr>
            <w:tcW w:w="3828" w:type="dxa"/>
            <w:gridSpan w:val="4"/>
            <w:shd w:val="clear" w:color="auto" w:fill="auto"/>
          </w:tcPr>
          <w:p w14:paraId="4A8B9B1D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Are there children living in your home?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1E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1F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If yes, list names &amp; ages of all children:</w:t>
            </w:r>
          </w:p>
          <w:p w14:paraId="4A8B9B20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264E90" w:rsidRPr="00615AD4" w14:paraId="4A8B9B26" w14:textId="77777777" w:rsidTr="00615AD4">
        <w:trPr>
          <w:trHeight w:val="382"/>
        </w:trPr>
        <w:tc>
          <w:tcPr>
            <w:tcW w:w="3828" w:type="dxa"/>
            <w:gridSpan w:val="4"/>
            <w:shd w:val="clear" w:color="auto" w:fill="auto"/>
          </w:tcPr>
          <w:p w14:paraId="4A8B9B22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Are there others living in the home?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23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24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If yes, list age &amp; relationship:</w:t>
            </w:r>
          </w:p>
          <w:p w14:paraId="4A8B9B25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264E90" w:rsidRPr="00615AD4" w14:paraId="4A8B9B2B" w14:textId="77777777" w:rsidTr="00615AD4">
        <w:trPr>
          <w:trHeight w:val="412"/>
        </w:trPr>
        <w:tc>
          <w:tcPr>
            <w:tcW w:w="3828" w:type="dxa"/>
            <w:gridSpan w:val="4"/>
            <w:shd w:val="clear" w:color="auto" w:fill="auto"/>
          </w:tcPr>
          <w:p w14:paraId="4A8B9B27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Does anyone in your home have asthma or allergies to animals?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28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29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If yes, please advise details:</w:t>
            </w:r>
          </w:p>
          <w:p w14:paraId="4A8B9B2A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370497" w:rsidRPr="00615AD4">
              <w:rPr>
                <w:sz w:val="18"/>
                <w:szCs w:val="18"/>
              </w:rPr>
              <w:t> </w:t>
            </w:r>
            <w:r w:rsidR="00370497" w:rsidRPr="00615AD4">
              <w:rPr>
                <w:sz w:val="18"/>
                <w:szCs w:val="18"/>
              </w:rPr>
              <w:t> </w:t>
            </w:r>
            <w:r w:rsidR="00370497" w:rsidRPr="00615AD4">
              <w:rPr>
                <w:sz w:val="18"/>
                <w:szCs w:val="18"/>
              </w:rPr>
              <w:t> </w:t>
            </w:r>
            <w:r w:rsidR="00370497" w:rsidRPr="00615AD4">
              <w:rPr>
                <w:sz w:val="18"/>
                <w:szCs w:val="18"/>
              </w:rPr>
              <w:t> </w:t>
            </w:r>
            <w:r w:rsidR="00370497" w:rsidRPr="00615AD4">
              <w:rPr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264E90" w:rsidRPr="00615AD4" w14:paraId="4A8B9B30" w14:textId="77777777" w:rsidTr="00615AD4">
        <w:trPr>
          <w:trHeight w:val="396"/>
        </w:trPr>
        <w:tc>
          <w:tcPr>
            <w:tcW w:w="3828" w:type="dxa"/>
            <w:gridSpan w:val="4"/>
            <w:shd w:val="clear" w:color="auto" w:fill="auto"/>
          </w:tcPr>
          <w:p w14:paraId="4A8B9B2C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Are you a student?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2D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2E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If yes, advise graduation date:</w:t>
            </w:r>
          </w:p>
          <w:p w14:paraId="4A8B9B2F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264E90" w:rsidRPr="00615AD4" w14:paraId="4A8B9B35" w14:textId="77777777" w:rsidTr="00615AD4">
        <w:trPr>
          <w:trHeight w:val="382"/>
        </w:trPr>
        <w:tc>
          <w:tcPr>
            <w:tcW w:w="3828" w:type="dxa"/>
            <w:gridSpan w:val="4"/>
            <w:shd w:val="clear" w:color="auto" w:fill="auto"/>
          </w:tcPr>
          <w:p w14:paraId="4A8B9B31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Are you expecting a child, or planning a family</w:t>
            </w:r>
            <w:r w:rsidRPr="00615AD4">
              <w:rPr>
                <w:sz w:val="18"/>
                <w:szCs w:val="18"/>
              </w:rPr>
              <w:sym w:font="Symbol" w:char="F03F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32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33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If yes, when: </w:t>
            </w:r>
          </w:p>
          <w:p w14:paraId="4A8B9B34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264E90" w:rsidRPr="00615AD4" w14:paraId="4A8B9B3A" w14:textId="77777777" w:rsidTr="00615AD4">
        <w:trPr>
          <w:trHeight w:val="396"/>
        </w:trPr>
        <w:tc>
          <w:tcPr>
            <w:tcW w:w="3828" w:type="dxa"/>
            <w:gridSpan w:val="4"/>
            <w:shd w:val="clear" w:color="auto" w:fill="auto"/>
          </w:tcPr>
          <w:p w14:paraId="4A8B9B36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Does your job or your spouse`s job require frequent out of town travel?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37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38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If yes, how often: </w:t>
            </w:r>
          </w:p>
          <w:p w14:paraId="4A8B9B39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264E90" w:rsidRPr="00615AD4" w14:paraId="4A8B9B3F" w14:textId="77777777" w:rsidTr="00615AD4">
        <w:trPr>
          <w:trHeight w:val="396"/>
        </w:trPr>
        <w:tc>
          <w:tcPr>
            <w:tcW w:w="3828" w:type="dxa"/>
            <w:gridSpan w:val="4"/>
            <w:shd w:val="clear" w:color="auto" w:fill="auto"/>
          </w:tcPr>
          <w:p w14:paraId="4A8B9B3B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Are you or your spouse subject to relocation</w:t>
            </w:r>
            <w:r w:rsidRPr="00615AD4">
              <w:rPr>
                <w:sz w:val="18"/>
                <w:szCs w:val="18"/>
              </w:rPr>
              <w:sym w:font="Symbol" w:char="F03F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3C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3D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If yes, </w:t>
            </w:r>
            <w:proofErr w:type="gramStart"/>
            <w:r w:rsidRPr="00615AD4">
              <w:rPr>
                <w:sz w:val="18"/>
                <w:szCs w:val="18"/>
              </w:rPr>
              <w:t>when</w:t>
            </w:r>
            <w:proofErr w:type="gramEnd"/>
            <w:r w:rsidRPr="00615AD4">
              <w:rPr>
                <w:sz w:val="18"/>
                <w:szCs w:val="18"/>
              </w:rPr>
              <w:t xml:space="preserve"> and how often: </w:t>
            </w:r>
          </w:p>
          <w:p w14:paraId="4A8B9B3E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264E90" w:rsidRPr="00615AD4" w14:paraId="4A8B9B44" w14:textId="77777777" w:rsidTr="00615AD4">
        <w:trPr>
          <w:trHeight w:val="382"/>
        </w:trPr>
        <w:tc>
          <w:tcPr>
            <w:tcW w:w="3828" w:type="dxa"/>
            <w:gridSpan w:val="4"/>
            <w:shd w:val="clear" w:color="auto" w:fill="auto"/>
          </w:tcPr>
          <w:p w14:paraId="4A8B9B40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Does anyone in your home smoke</w:t>
            </w:r>
            <w:r w:rsidRPr="00615AD4">
              <w:rPr>
                <w:sz w:val="18"/>
                <w:szCs w:val="18"/>
              </w:rPr>
              <w:sym w:font="Symbol" w:char="F03F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41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42" w14:textId="77777777" w:rsidR="00E62C29" w:rsidRPr="00615AD4" w:rsidRDefault="00264E90" w:rsidP="00E62C29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If yes, </w:t>
            </w:r>
            <w:r w:rsidR="00E62C29">
              <w:rPr>
                <w:sz w:val="18"/>
                <w:szCs w:val="18"/>
              </w:rPr>
              <w:t xml:space="preserve">inside or outside the house:  </w:t>
            </w:r>
          </w:p>
          <w:p w14:paraId="4A8B9B43" w14:textId="77777777" w:rsidR="00264E90" w:rsidRPr="00615AD4" w:rsidRDefault="00264E90" w:rsidP="00615AD4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</w:tr>
      <w:tr w:rsidR="00264E90" w:rsidRPr="00615AD4" w14:paraId="4A8B9B47" w14:textId="77777777" w:rsidTr="00615AD4">
        <w:trPr>
          <w:trHeight w:val="192"/>
        </w:trPr>
        <w:tc>
          <w:tcPr>
            <w:tcW w:w="3828" w:type="dxa"/>
            <w:gridSpan w:val="4"/>
            <w:shd w:val="clear" w:color="auto" w:fill="auto"/>
          </w:tcPr>
          <w:p w14:paraId="4A8B9B45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How would you de</w:t>
            </w:r>
            <w:r w:rsidR="00E27947" w:rsidRPr="00615AD4">
              <w:rPr>
                <w:sz w:val="18"/>
                <w:szCs w:val="18"/>
              </w:rPr>
              <w:t>scribe yourself? (Choose</w:t>
            </w:r>
            <w:r w:rsidRPr="00615AD4">
              <w:rPr>
                <w:sz w:val="18"/>
                <w:szCs w:val="18"/>
              </w:rPr>
              <w:t xml:space="preserve"> all that apply)</w:t>
            </w:r>
            <w:r w:rsidR="00E27947" w:rsidRPr="00615A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4A8B9B46" w14:textId="77777777" w:rsidR="00264E90" w:rsidRPr="00615AD4" w:rsidRDefault="001946D6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ab/>
              <w:t xml:space="preserve">    </w:t>
            </w:r>
            <w:r w:rsidR="00264E90" w:rsidRPr="00615AD4">
              <w:rPr>
                <w:sz w:val="18"/>
                <w:szCs w:val="18"/>
              </w:rPr>
              <w:t xml:space="preserve">Nervous                  </w:t>
            </w:r>
            <w:r w:rsidR="00E17A20" w:rsidRPr="00615AD4">
              <w:rPr>
                <w:sz w:val="18"/>
                <w:szCs w:val="18"/>
              </w:rPr>
              <w:t xml:space="preserve">  </w:t>
            </w:r>
            <w:r w:rsidRPr="00615AD4">
              <w:rPr>
                <w:sz w:val="18"/>
                <w:szCs w:val="18"/>
              </w:rPr>
              <w:t>Qui</w:t>
            </w:r>
            <w:r w:rsidR="00264E90" w:rsidRPr="00615AD4">
              <w:rPr>
                <w:sz w:val="18"/>
                <w:szCs w:val="18"/>
              </w:rPr>
              <w:t>et</w:t>
            </w:r>
            <w:r w:rsidR="00264E90" w:rsidRPr="00615AD4">
              <w:rPr>
                <w:sz w:val="18"/>
                <w:szCs w:val="18"/>
              </w:rPr>
              <w:tab/>
            </w:r>
            <w:r w:rsidRPr="00615AD4">
              <w:rPr>
                <w:sz w:val="18"/>
                <w:szCs w:val="18"/>
              </w:rPr>
              <w:t xml:space="preserve">            </w:t>
            </w:r>
            <w:r w:rsidR="00264E90" w:rsidRPr="00615AD4">
              <w:rPr>
                <w:sz w:val="18"/>
                <w:szCs w:val="18"/>
              </w:rPr>
              <w:t>Calm</w:t>
            </w:r>
            <w:r w:rsidR="00264E90" w:rsidRPr="00615AD4">
              <w:rPr>
                <w:sz w:val="18"/>
                <w:szCs w:val="18"/>
              </w:rPr>
              <w:tab/>
            </w:r>
            <w:r w:rsidR="00264E90" w:rsidRPr="00615AD4">
              <w:rPr>
                <w:sz w:val="18"/>
                <w:szCs w:val="18"/>
              </w:rPr>
              <w:tab/>
              <w:t xml:space="preserve"> Loud </w:t>
            </w:r>
          </w:p>
        </w:tc>
      </w:tr>
      <w:tr w:rsidR="00264E90" w:rsidRPr="00615AD4" w14:paraId="4A8B9B4B" w14:textId="77777777" w:rsidTr="00615AD4">
        <w:trPr>
          <w:trHeight w:val="396"/>
        </w:trPr>
        <w:tc>
          <w:tcPr>
            <w:tcW w:w="3828" w:type="dxa"/>
            <w:gridSpan w:val="4"/>
            <w:shd w:val="clear" w:color="auto" w:fill="auto"/>
          </w:tcPr>
          <w:p w14:paraId="4A8B9B48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What is your personal activity level</w:t>
            </w:r>
            <w:r w:rsidR="00E27947" w:rsidRPr="00615AD4">
              <w:rPr>
                <w:sz w:val="18"/>
                <w:szCs w:val="18"/>
              </w:rPr>
              <w:t>?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4A8B9B49" w14:textId="77777777" w:rsidR="00E62C29" w:rsidRPr="00615AD4" w:rsidRDefault="00264E90" w:rsidP="00E62C29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ab/>
            </w:r>
            <w:r w:rsidR="001946D6" w:rsidRPr="00615AD4">
              <w:rPr>
                <w:sz w:val="18"/>
                <w:szCs w:val="18"/>
              </w:rPr>
              <w:t xml:space="preserve">    </w:t>
            </w:r>
            <w:r w:rsidR="00E62C29">
              <w:rPr>
                <w:sz w:val="18"/>
                <w:szCs w:val="18"/>
              </w:rPr>
              <w:t>Low   Average     High</w:t>
            </w:r>
          </w:p>
          <w:p w14:paraId="4A8B9B4A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 </w:t>
            </w:r>
          </w:p>
        </w:tc>
      </w:tr>
      <w:tr w:rsidR="00264E90" w:rsidRPr="00615AD4" w14:paraId="4A8B9B4F" w14:textId="77777777" w:rsidTr="00615AD4">
        <w:trPr>
          <w:trHeight w:val="382"/>
        </w:trPr>
        <w:tc>
          <w:tcPr>
            <w:tcW w:w="3828" w:type="dxa"/>
            <w:gridSpan w:val="4"/>
            <w:shd w:val="clear" w:color="auto" w:fill="auto"/>
          </w:tcPr>
          <w:p w14:paraId="4A8B9B4C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tabs>
                <w:tab w:val="left" w:pos="1073"/>
              </w:tabs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What is your home activity level</w:t>
            </w:r>
            <w:r w:rsidR="00E27947" w:rsidRPr="00615AD4">
              <w:rPr>
                <w:sz w:val="18"/>
                <w:szCs w:val="18"/>
              </w:rPr>
              <w:t>? (Choose</w:t>
            </w:r>
            <w:r w:rsidRPr="00615AD4">
              <w:rPr>
                <w:sz w:val="18"/>
                <w:szCs w:val="18"/>
              </w:rPr>
              <w:t xml:space="preserve"> all that apply)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4A8B9B4D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ab/>
            </w:r>
            <w:r w:rsidR="001946D6" w:rsidRPr="00615AD4">
              <w:rPr>
                <w:sz w:val="18"/>
                <w:szCs w:val="18"/>
              </w:rPr>
              <w:t xml:space="preserve">    </w:t>
            </w:r>
            <w:r w:rsidRPr="00615AD4">
              <w:rPr>
                <w:sz w:val="18"/>
                <w:szCs w:val="18"/>
              </w:rPr>
              <w:t xml:space="preserve">Busy </w:t>
            </w:r>
            <w:r w:rsidRPr="00615AD4">
              <w:rPr>
                <w:sz w:val="18"/>
                <w:szCs w:val="18"/>
              </w:rPr>
              <w:tab/>
            </w:r>
            <w:r w:rsidR="001946D6" w:rsidRPr="00615AD4">
              <w:rPr>
                <w:sz w:val="18"/>
                <w:szCs w:val="18"/>
              </w:rPr>
              <w:t xml:space="preserve">         </w:t>
            </w:r>
            <w:r w:rsidRPr="00615AD4">
              <w:rPr>
                <w:sz w:val="18"/>
                <w:szCs w:val="18"/>
              </w:rPr>
              <w:t xml:space="preserve">Quiet </w:t>
            </w:r>
            <w:r w:rsidRPr="00615AD4">
              <w:rPr>
                <w:sz w:val="18"/>
                <w:szCs w:val="18"/>
              </w:rPr>
              <w:tab/>
            </w:r>
            <w:r w:rsidR="001946D6" w:rsidRPr="00615AD4">
              <w:rPr>
                <w:sz w:val="18"/>
                <w:szCs w:val="18"/>
              </w:rPr>
              <w:t xml:space="preserve">            </w:t>
            </w:r>
            <w:r w:rsidR="00E62C29">
              <w:rPr>
                <w:sz w:val="18"/>
                <w:szCs w:val="18"/>
              </w:rPr>
              <w:t xml:space="preserve">Calm      </w:t>
            </w:r>
            <w:r w:rsidRPr="00615AD4">
              <w:rPr>
                <w:sz w:val="18"/>
                <w:szCs w:val="18"/>
              </w:rPr>
              <w:t xml:space="preserve">Loud </w:t>
            </w:r>
          </w:p>
          <w:p w14:paraId="4A8B9B4E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ab/>
            </w:r>
            <w:r w:rsidR="001946D6" w:rsidRPr="00615AD4">
              <w:rPr>
                <w:sz w:val="18"/>
                <w:szCs w:val="18"/>
              </w:rPr>
              <w:t xml:space="preserve">    </w:t>
            </w:r>
          </w:p>
        </w:tc>
      </w:tr>
      <w:tr w:rsidR="00264E90" w:rsidRPr="00615AD4" w14:paraId="4A8B9B54" w14:textId="77777777" w:rsidTr="00615AD4">
        <w:trPr>
          <w:trHeight w:val="465"/>
        </w:trPr>
        <w:tc>
          <w:tcPr>
            <w:tcW w:w="3828" w:type="dxa"/>
            <w:gridSpan w:val="4"/>
            <w:shd w:val="clear" w:color="auto" w:fill="auto"/>
          </w:tcPr>
          <w:p w14:paraId="4A8B9B50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Do you rent or own your home</w:t>
            </w:r>
            <w:r w:rsidR="00E27947" w:rsidRPr="00615AD4">
              <w:rPr>
                <w:sz w:val="18"/>
                <w:szCs w:val="18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51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52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If you rent, please advise details:</w:t>
            </w:r>
          </w:p>
          <w:p w14:paraId="4A8B9B53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Landlord Name: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22"/>
            <w:r w:rsidRPr="00615AD4">
              <w:rPr>
                <w:sz w:val="18"/>
                <w:szCs w:val="18"/>
              </w:rPr>
              <w:t xml:space="preserve">Tel #: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264E90" w:rsidRPr="00615AD4" w14:paraId="4A8B9B59" w14:textId="77777777" w:rsidTr="00615AD4">
        <w:trPr>
          <w:trHeight w:val="465"/>
        </w:trPr>
        <w:tc>
          <w:tcPr>
            <w:tcW w:w="3828" w:type="dxa"/>
            <w:gridSpan w:val="4"/>
            <w:shd w:val="clear" w:color="auto" w:fill="auto"/>
          </w:tcPr>
          <w:p w14:paraId="4A8B9B55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Have you lived at your current address less than 2 years</w:t>
            </w:r>
            <w:r w:rsidRPr="00615AD4">
              <w:rPr>
                <w:rFonts w:eastAsia="Times New Roman"/>
                <w:sz w:val="18"/>
                <w:szCs w:val="18"/>
                <w:lang w:eastAsia="en-CA"/>
              </w:rPr>
              <w:t>?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56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57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If yes, please provide address: </w:t>
            </w:r>
          </w:p>
          <w:p w14:paraId="4A8B9B58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534A9A" w:rsidRPr="00615AD4" w14:paraId="4A8B9B5B" w14:textId="77777777" w:rsidTr="00615AD4">
        <w:trPr>
          <w:trHeight w:val="778"/>
        </w:trPr>
        <w:tc>
          <w:tcPr>
            <w:tcW w:w="11199" w:type="dxa"/>
            <w:gridSpan w:val="12"/>
            <w:shd w:val="clear" w:color="auto" w:fill="A6A6A6"/>
          </w:tcPr>
          <w:p w14:paraId="4A8B9B5A" w14:textId="77777777" w:rsidR="0068592D" w:rsidRPr="00615AD4" w:rsidRDefault="00534A9A" w:rsidP="00615AD4">
            <w:pPr>
              <w:spacing w:after="0" w:line="240" w:lineRule="auto"/>
              <w:jc w:val="center"/>
              <w:rPr>
                <w:b/>
                <w:color w:val="FFFFFF"/>
                <w:sz w:val="40"/>
                <w:szCs w:val="40"/>
              </w:rPr>
            </w:pPr>
            <w:r w:rsidRPr="00615AD4">
              <w:rPr>
                <w:b/>
                <w:color w:val="FFFFFF"/>
                <w:sz w:val="40"/>
                <w:szCs w:val="40"/>
              </w:rPr>
              <w:lastRenderedPageBreak/>
              <w:t>DOG ADOPTION APPLICATIO</w:t>
            </w:r>
            <w:r w:rsidR="0068592D" w:rsidRPr="00615AD4">
              <w:rPr>
                <w:b/>
                <w:color w:val="FFFFFF"/>
                <w:sz w:val="40"/>
                <w:szCs w:val="40"/>
              </w:rPr>
              <w:t>N</w:t>
            </w:r>
          </w:p>
        </w:tc>
      </w:tr>
      <w:tr w:rsidR="00264E90" w:rsidRPr="00615AD4" w14:paraId="4A8B9B65" w14:textId="77777777" w:rsidTr="00615AD4">
        <w:trPr>
          <w:trHeight w:val="778"/>
        </w:trPr>
        <w:tc>
          <w:tcPr>
            <w:tcW w:w="3828" w:type="dxa"/>
            <w:gridSpan w:val="4"/>
            <w:shd w:val="clear" w:color="auto" w:fill="auto"/>
          </w:tcPr>
          <w:p w14:paraId="4A8B9B5C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bookmarkStart w:id="25" w:name="_Hlk12186534"/>
            <w:r w:rsidRPr="00615AD4">
              <w:rPr>
                <w:sz w:val="18"/>
                <w:szCs w:val="18"/>
              </w:rPr>
              <w:t xml:space="preserve">Type of dwelling you live in: </w:t>
            </w:r>
          </w:p>
        </w:tc>
        <w:tc>
          <w:tcPr>
            <w:tcW w:w="3296" w:type="dxa"/>
            <w:gridSpan w:val="4"/>
            <w:shd w:val="clear" w:color="auto" w:fill="auto"/>
          </w:tcPr>
          <w:p w14:paraId="4A8B9B5D" w14:textId="77777777" w:rsidR="00264E90" w:rsidRDefault="00BD2086" w:rsidP="00615A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Rise Apt/Condo w/balcony</w:t>
            </w:r>
          </w:p>
          <w:p w14:paraId="4A8B9B5E" w14:textId="77777777" w:rsidR="00BD2086" w:rsidRPr="00615AD4" w:rsidRDefault="00BD2086" w:rsidP="00615A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Rise Apt/</w:t>
            </w:r>
            <w:proofErr w:type="gramStart"/>
            <w:r>
              <w:rPr>
                <w:sz w:val="18"/>
                <w:szCs w:val="18"/>
              </w:rPr>
              <w:t>Condo  w</w:t>
            </w:r>
            <w:proofErr w:type="gramEnd"/>
            <w:r>
              <w:rPr>
                <w:sz w:val="18"/>
                <w:szCs w:val="18"/>
              </w:rPr>
              <w:t>/out balcony</w:t>
            </w:r>
          </w:p>
          <w:p w14:paraId="4A8B9B5F" w14:textId="77777777" w:rsidR="00BD2086" w:rsidRDefault="00BD2086" w:rsidP="00615A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Rise</w:t>
            </w:r>
          </w:p>
          <w:p w14:paraId="4A8B9B60" w14:textId="77777777" w:rsidR="00264E90" w:rsidRPr="00615AD4" w:rsidRDefault="00BD2086" w:rsidP="00615A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Multi-Family</w:t>
            </w:r>
          </w:p>
          <w:p w14:paraId="4A8B9B61" w14:textId="77777777" w:rsidR="00264E90" w:rsidRPr="00615AD4" w:rsidRDefault="006873E3" w:rsidP="00615A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Townhouse</w:t>
            </w:r>
          </w:p>
          <w:p w14:paraId="4A8B9B62" w14:textId="77777777" w:rsidR="00264E90" w:rsidRPr="00615AD4" w:rsidRDefault="006873E3" w:rsidP="00615A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House </w:t>
            </w:r>
          </w:p>
        </w:tc>
        <w:tc>
          <w:tcPr>
            <w:tcW w:w="4075" w:type="dxa"/>
            <w:gridSpan w:val="4"/>
            <w:shd w:val="clear" w:color="auto" w:fill="auto"/>
          </w:tcPr>
          <w:p w14:paraId="4A8B9B63" w14:textId="77777777" w:rsidR="00264E90" w:rsidRPr="00615AD4" w:rsidRDefault="006873E3" w:rsidP="00615A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have a </w:t>
            </w:r>
            <w:proofErr w:type="gramStart"/>
            <w:r>
              <w:rPr>
                <w:sz w:val="18"/>
                <w:szCs w:val="18"/>
              </w:rPr>
              <w:t xml:space="preserve">yard, </w:t>
            </w:r>
            <w:r w:rsidR="00264E90" w:rsidRPr="00615AD4">
              <w:rPr>
                <w:sz w:val="18"/>
                <w:szCs w:val="18"/>
              </w:rPr>
              <w:t xml:space="preserve"> complete</w:t>
            </w:r>
            <w:proofErr w:type="gramEnd"/>
            <w:r w:rsidR="00264E90" w:rsidRPr="00615AD4">
              <w:rPr>
                <w:sz w:val="18"/>
                <w:szCs w:val="18"/>
              </w:rPr>
              <w:t xml:space="preserve"> 14A – 14B questions below: </w:t>
            </w:r>
          </w:p>
          <w:p w14:paraId="4A8B9B64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bookmarkEnd w:id="25"/>
      <w:tr w:rsidR="00264E90" w:rsidRPr="00615AD4" w14:paraId="4A8B9B6B" w14:textId="77777777" w:rsidTr="00615AD4">
        <w:trPr>
          <w:trHeight w:val="396"/>
        </w:trPr>
        <w:tc>
          <w:tcPr>
            <w:tcW w:w="567" w:type="dxa"/>
            <w:shd w:val="clear" w:color="auto" w:fill="auto"/>
          </w:tcPr>
          <w:p w14:paraId="4A8B9B66" w14:textId="77777777" w:rsidR="00264E90" w:rsidRPr="00615AD4" w:rsidRDefault="00264E90" w:rsidP="00615AD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4A8B9B67" w14:textId="77777777" w:rsidR="00264E90" w:rsidRPr="00615AD4" w:rsidRDefault="00264E90" w:rsidP="00615A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Does fence completely enclose yard?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68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69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Please advise details (</w:t>
            </w:r>
            <w:proofErr w:type="gramStart"/>
            <w:r w:rsidRPr="00615AD4">
              <w:rPr>
                <w:sz w:val="18"/>
                <w:szCs w:val="18"/>
              </w:rPr>
              <w:t>i.e.</w:t>
            </w:r>
            <w:proofErr w:type="gramEnd"/>
            <w:r w:rsidRPr="00615AD4">
              <w:rPr>
                <w:sz w:val="18"/>
                <w:szCs w:val="18"/>
              </w:rPr>
              <w:t xml:space="preserve"> </w:t>
            </w:r>
            <w:r w:rsidR="00C225F7" w:rsidRPr="00615AD4">
              <w:rPr>
                <w:sz w:val="18"/>
                <w:szCs w:val="18"/>
              </w:rPr>
              <w:t xml:space="preserve">size of yard, </w:t>
            </w:r>
            <w:r w:rsidRPr="00615AD4">
              <w:rPr>
                <w:sz w:val="18"/>
                <w:szCs w:val="18"/>
              </w:rPr>
              <w:t>height</w:t>
            </w:r>
            <w:r w:rsidR="00C225F7" w:rsidRPr="00615AD4">
              <w:rPr>
                <w:sz w:val="18"/>
                <w:szCs w:val="18"/>
              </w:rPr>
              <w:t xml:space="preserve"> of fence, type of fence</w:t>
            </w:r>
            <w:r w:rsidR="00E62C29">
              <w:rPr>
                <w:sz w:val="18"/>
                <w:szCs w:val="18"/>
              </w:rPr>
              <w:t>,</w:t>
            </w:r>
            <w:r w:rsidRPr="00615AD4">
              <w:rPr>
                <w:sz w:val="18"/>
                <w:szCs w:val="18"/>
              </w:rPr>
              <w:t>):</w:t>
            </w:r>
            <w:r w:rsidR="003C15DB">
              <w:rPr>
                <w:sz w:val="18"/>
                <w:szCs w:val="18"/>
              </w:rPr>
              <w:t xml:space="preserve">  </w:t>
            </w:r>
          </w:p>
          <w:p w14:paraId="4A8B9B6A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264E90" w:rsidRPr="00615AD4" w14:paraId="4A8B9B71" w14:textId="77777777" w:rsidTr="00615AD4">
        <w:trPr>
          <w:trHeight w:val="396"/>
        </w:trPr>
        <w:tc>
          <w:tcPr>
            <w:tcW w:w="567" w:type="dxa"/>
            <w:shd w:val="clear" w:color="auto" w:fill="auto"/>
          </w:tcPr>
          <w:p w14:paraId="4A8B9B6C" w14:textId="77777777" w:rsidR="00264E90" w:rsidRPr="00615AD4" w:rsidRDefault="00264E90" w:rsidP="00615AD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4A8B9B6D" w14:textId="77777777" w:rsidR="00264E90" w:rsidRPr="00615AD4" w:rsidRDefault="00264E90" w:rsidP="00615A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Does your yard have access from the street?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6E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6F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Please advise details (</w:t>
            </w:r>
            <w:proofErr w:type="gramStart"/>
            <w:r w:rsidRPr="00615AD4">
              <w:rPr>
                <w:sz w:val="18"/>
                <w:szCs w:val="18"/>
              </w:rPr>
              <w:t>i.e.</w:t>
            </w:r>
            <w:proofErr w:type="gramEnd"/>
            <w:r w:rsidRPr="00615AD4">
              <w:rPr>
                <w:sz w:val="18"/>
                <w:szCs w:val="18"/>
              </w:rPr>
              <w:t xml:space="preserve"> no gate, locked gate): </w:t>
            </w:r>
          </w:p>
          <w:p w14:paraId="4A8B9B70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3C15DB" w:rsidRPr="00615AD4" w14:paraId="4A8B9B76" w14:textId="77777777" w:rsidTr="00615AD4">
        <w:trPr>
          <w:trHeight w:val="396"/>
        </w:trPr>
        <w:tc>
          <w:tcPr>
            <w:tcW w:w="567" w:type="dxa"/>
            <w:shd w:val="clear" w:color="auto" w:fill="auto"/>
          </w:tcPr>
          <w:p w14:paraId="4A8B9B72" w14:textId="77777777" w:rsidR="003C15DB" w:rsidRPr="00615AD4" w:rsidRDefault="003C15DB" w:rsidP="00615AD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auto"/>
          </w:tcPr>
          <w:p w14:paraId="4A8B9B73" w14:textId="77777777" w:rsidR="003C15DB" w:rsidRPr="00615AD4" w:rsidRDefault="003C15DB" w:rsidP="00615A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 pool?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74" w14:textId="77777777" w:rsidR="003C15DB" w:rsidRPr="00615AD4" w:rsidRDefault="003C15DB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75" w14:textId="77777777" w:rsidR="003C15DB" w:rsidRPr="00615AD4" w:rsidRDefault="003C15DB" w:rsidP="00615A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 pool in ground or above?          Does it have a separate fence?   </w:t>
            </w:r>
          </w:p>
        </w:tc>
      </w:tr>
      <w:tr w:rsidR="00264E90" w:rsidRPr="00615AD4" w14:paraId="4A8B9B78" w14:textId="77777777" w:rsidTr="00615AD4">
        <w:trPr>
          <w:trHeight w:val="136"/>
        </w:trPr>
        <w:tc>
          <w:tcPr>
            <w:tcW w:w="11199" w:type="dxa"/>
            <w:gridSpan w:val="12"/>
            <w:shd w:val="clear" w:color="auto" w:fill="D9D9D9"/>
          </w:tcPr>
          <w:p w14:paraId="4A8B9B77" w14:textId="77777777" w:rsidR="00264E90" w:rsidRPr="00615AD4" w:rsidRDefault="00264E90" w:rsidP="00615AD4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615AD4">
              <w:rPr>
                <w:b/>
                <w:caps/>
                <w:sz w:val="24"/>
                <w:szCs w:val="24"/>
              </w:rPr>
              <w:t>Animal History</w:t>
            </w:r>
          </w:p>
        </w:tc>
      </w:tr>
      <w:tr w:rsidR="00264E90" w:rsidRPr="00615AD4" w14:paraId="4A8B9B7D" w14:textId="77777777" w:rsidTr="00615AD4">
        <w:trPr>
          <w:trHeight w:val="465"/>
        </w:trPr>
        <w:tc>
          <w:tcPr>
            <w:tcW w:w="3828" w:type="dxa"/>
            <w:gridSpan w:val="4"/>
            <w:shd w:val="clear" w:color="auto" w:fill="auto"/>
          </w:tcPr>
          <w:p w14:paraId="4A8B9B79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Have you ever given up an animal to a shelter or found a new home for an animal in your care</w:t>
            </w:r>
            <w:r w:rsidRPr="00615AD4">
              <w:rPr>
                <w:rFonts w:eastAsia="Times New Roman"/>
                <w:sz w:val="18"/>
                <w:szCs w:val="18"/>
                <w:lang w:eastAsia="en-CA"/>
              </w:rPr>
              <w:t>? 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7A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7B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If yes, please explain the circumstance: </w:t>
            </w:r>
          </w:p>
          <w:p w14:paraId="4A8B9B7C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264E90" w:rsidRPr="00615AD4" w14:paraId="4A8B9B83" w14:textId="77777777" w:rsidTr="00615AD4">
        <w:trPr>
          <w:trHeight w:val="465"/>
        </w:trPr>
        <w:tc>
          <w:tcPr>
            <w:tcW w:w="3828" w:type="dxa"/>
            <w:gridSpan w:val="4"/>
            <w:shd w:val="clear" w:color="auto" w:fill="auto"/>
          </w:tcPr>
          <w:p w14:paraId="4A8B9B7E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Do you currently have pets </w:t>
            </w:r>
            <w:proofErr w:type="gramStart"/>
            <w:r w:rsidRPr="00615AD4">
              <w:rPr>
                <w:sz w:val="18"/>
                <w:szCs w:val="18"/>
              </w:rPr>
              <w:t>at this time</w:t>
            </w:r>
            <w:proofErr w:type="gramEnd"/>
            <w:r w:rsidRPr="00615AD4">
              <w:rPr>
                <w:rFonts w:eastAsia="Times New Roman"/>
                <w:sz w:val="18"/>
                <w:szCs w:val="18"/>
                <w:lang w:eastAsia="en-CA"/>
              </w:rPr>
              <w:t>? </w:t>
            </w:r>
          </w:p>
          <w:p w14:paraId="4A8B9B7F" w14:textId="77777777" w:rsidR="00264E90" w:rsidRPr="00615AD4" w:rsidRDefault="00264E90" w:rsidP="00615AD4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A8B9B80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81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If yes, please complete next section 16a </w:t>
            </w:r>
          </w:p>
          <w:p w14:paraId="4A8B9B82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534A9A" w:rsidRPr="00615AD4" w14:paraId="4A8B9B91" w14:textId="77777777" w:rsidTr="00615AD4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14:paraId="4A8B9B84" w14:textId="77777777" w:rsidR="00264E90" w:rsidRPr="00615AD4" w:rsidRDefault="00264E90" w:rsidP="00615AD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</w:t>
            </w:r>
          </w:p>
          <w:p w14:paraId="4A8B9B85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  <w:p w14:paraId="4A8B9B86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  <w:p w14:paraId="4A8B9B87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A.</w:t>
            </w:r>
          </w:p>
        </w:tc>
        <w:tc>
          <w:tcPr>
            <w:tcW w:w="2552" w:type="dxa"/>
            <w:shd w:val="clear" w:color="auto" w:fill="D6E3BC"/>
          </w:tcPr>
          <w:p w14:paraId="4A8B9B88" w14:textId="7777777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>TYPE</w:t>
            </w:r>
            <w:r w:rsidRPr="00615AD4">
              <w:rPr>
                <w:b/>
                <w:sz w:val="18"/>
                <w:szCs w:val="18"/>
              </w:rPr>
              <w:sym w:font="Symbol" w:char="F02F"/>
            </w:r>
            <w:r w:rsidRPr="00615AD4">
              <w:rPr>
                <w:b/>
                <w:sz w:val="18"/>
                <w:szCs w:val="18"/>
              </w:rPr>
              <w:t>BREED</w:t>
            </w:r>
          </w:p>
        </w:tc>
        <w:tc>
          <w:tcPr>
            <w:tcW w:w="709" w:type="dxa"/>
            <w:gridSpan w:val="2"/>
            <w:shd w:val="clear" w:color="auto" w:fill="D6E3BC"/>
          </w:tcPr>
          <w:p w14:paraId="4A8B9B89" w14:textId="7777777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992" w:type="dxa"/>
            <w:gridSpan w:val="2"/>
            <w:shd w:val="clear" w:color="auto" w:fill="D6E3BC"/>
          </w:tcPr>
          <w:p w14:paraId="4A8B9B8A" w14:textId="7777777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1276" w:type="dxa"/>
            <w:shd w:val="clear" w:color="auto" w:fill="D6E3BC"/>
          </w:tcPr>
          <w:p w14:paraId="4A8B9B8B" w14:textId="7777777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>Vaccinations up to date</w:t>
            </w:r>
            <w:r w:rsidRPr="00615AD4">
              <w:rPr>
                <w:b/>
                <w:sz w:val="18"/>
                <w:szCs w:val="18"/>
              </w:rPr>
              <w:sym w:font="Symbol" w:char="F03F"/>
            </w:r>
          </w:p>
        </w:tc>
        <w:tc>
          <w:tcPr>
            <w:tcW w:w="1276" w:type="dxa"/>
            <w:gridSpan w:val="3"/>
            <w:shd w:val="clear" w:color="auto" w:fill="D6E3BC"/>
          </w:tcPr>
          <w:p w14:paraId="4A8B9B8C" w14:textId="7777777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 xml:space="preserve">Heartworm </w:t>
            </w:r>
          </w:p>
          <w:p w14:paraId="4A8B9B8D" w14:textId="7777777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>Protective</w:t>
            </w:r>
          </w:p>
        </w:tc>
        <w:tc>
          <w:tcPr>
            <w:tcW w:w="1276" w:type="dxa"/>
            <w:shd w:val="clear" w:color="auto" w:fill="D6E3BC"/>
          </w:tcPr>
          <w:p w14:paraId="4A8B9B8E" w14:textId="7777777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>Spayed</w:t>
            </w:r>
            <w:r w:rsidRPr="00615AD4">
              <w:rPr>
                <w:b/>
                <w:sz w:val="18"/>
                <w:szCs w:val="18"/>
              </w:rPr>
              <w:sym w:font="Symbol" w:char="F02F"/>
            </w:r>
          </w:p>
          <w:p w14:paraId="4A8B9B8F" w14:textId="7777777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>Neutered</w:t>
            </w:r>
          </w:p>
        </w:tc>
        <w:tc>
          <w:tcPr>
            <w:tcW w:w="2551" w:type="dxa"/>
            <w:shd w:val="clear" w:color="auto" w:fill="D6E3BC"/>
          </w:tcPr>
          <w:p w14:paraId="4A8B9B90" w14:textId="7777777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>Indoor or Outdoor Pet</w:t>
            </w:r>
          </w:p>
        </w:tc>
      </w:tr>
      <w:tr w:rsidR="00534A9A" w:rsidRPr="00615AD4" w14:paraId="4A8B9B9A" w14:textId="77777777" w:rsidTr="00615AD4">
        <w:trPr>
          <w:trHeight w:val="259"/>
        </w:trPr>
        <w:tc>
          <w:tcPr>
            <w:tcW w:w="567" w:type="dxa"/>
            <w:vMerge/>
            <w:shd w:val="clear" w:color="auto" w:fill="auto"/>
          </w:tcPr>
          <w:p w14:paraId="4A8B9B92" w14:textId="77777777" w:rsidR="00264E90" w:rsidRPr="00615AD4" w:rsidRDefault="00264E90" w:rsidP="00615AD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A8B9B93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709" w:type="dxa"/>
            <w:gridSpan w:val="2"/>
            <w:shd w:val="clear" w:color="auto" w:fill="auto"/>
          </w:tcPr>
          <w:p w14:paraId="4A8B9B94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92" w:type="dxa"/>
            <w:gridSpan w:val="2"/>
            <w:shd w:val="clear" w:color="auto" w:fill="auto"/>
          </w:tcPr>
          <w:p w14:paraId="4A8B9B95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8B9B96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A8B9B97" w14:textId="77777777" w:rsidR="00264E90" w:rsidRPr="00615AD4" w:rsidRDefault="00264E90" w:rsidP="00615AD4">
            <w:pPr>
              <w:spacing w:after="0" w:line="240" w:lineRule="auto"/>
              <w:ind w:left="-108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8B9B98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A8B9B99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4A9A" w:rsidRPr="00615AD4" w14:paraId="4A8B9BA3" w14:textId="77777777" w:rsidTr="00615AD4">
        <w:trPr>
          <w:trHeight w:val="286"/>
        </w:trPr>
        <w:tc>
          <w:tcPr>
            <w:tcW w:w="567" w:type="dxa"/>
            <w:vMerge/>
            <w:shd w:val="clear" w:color="auto" w:fill="auto"/>
          </w:tcPr>
          <w:p w14:paraId="4A8B9B9B" w14:textId="77777777" w:rsidR="00264E90" w:rsidRPr="00615AD4" w:rsidRDefault="00264E90" w:rsidP="00615AD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A8B9B9C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09" w:type="dxa"/>
            <w:gridSpan w:val="2"/>
            <w:shd w:val="clear" w:color="auto" w:fill="auto"/>
          </w:tcPr>
          <w:p w14:paraId="4A8B9B9D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92" w:type="dxa"/>
            <w:gridSpan w:val="2"/>
            <w:shd w:val="clear" w:color="auto" w:fill="auto"/>
          </w:tcPr>
          <w:p w14:paraId="4A8B9B9E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8B9B9F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A8B9BA0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8B9BA1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A8B9BA2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4A9A" w:rsidRPr="00615AD4" w14:paraId="4A8B9BAC" w14:textId="77777777" w:rsidTr="00615AD4">
        <w:trPr>
          <w:trHeight w:val="286"/>
        </w:trPr>
        <w:tc>
          <w:tcPr>
            <w:tcW w:w="567" w:type="dxa"/>
            <w:vMerge/>
            <w:shd w:val="clear" w:color="auto" w:fill="auto"/>
          </w:tcPr>
          <w:p w14:paraId="4A8B9BA4" w14:textId="77777777" w:rsidR="00264E90" w:rsidRPr="00615AD4" w:rsidRDefault="00264E90" w:rsidP="00615AD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A8B9BA5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709" w:type="dxa"/>
            <w:gridSpan w:val="2"/>
            <w:shd w:val="clear" w:color="auto" w:fill="auto"/>
          </w:tcPr>
          <w:p w14:paraId="4A8B9BA6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92" w:type="dxa"/>
            <w:gridSpan w:val="2"/>
            <w:shd w:val="clear" w:color="auto" w:fill="auto"/>
          </w:tcPr>
          <w:p w14:paraId="4A8B9BA7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8B9BA8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A8B9BA9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8B9BAA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A8B9BAB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4A9A" w:rsidRPr="00615AD4" w14:paraId="4A8B9BB5" w14:textId="77777777" w:rsidTr="00615AD4">
        <w:trPr>
          <w:trHeight w:val="286"/>
        </w:trPr>
        <w:tc>
          <w:tcPr>
            <w:tcW w:w="567" w:type="dxa"/>
            <w:vMerge/>
            <w:shd w:val="clear" w:color="auto" w:fill="auto"/>
          </w:tcPr>
          <w:p w14:paraId="4A8B9BAD" w14:textId="77777777" w:rsidR="00264E90" w:rsidRPr="00615AD4" w:rsidRDefault="00264E90" w:rsidP="00615AD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A8B9BAE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09" w:type="dxa"/>
            <w:gridSpan w:val="2"/>
            <w:shd w:val="clear" w:color="auto" w:fill="auto"/>
          </w:tcPr>
          <w:p w14:paraId="4A8B9BAF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92" w:type="dxa"/>
            <w:gridSpan w:val="2"/>
            <w:shd w:val="clear" w:color="auto" w:fill="auto"/>
          </w:tcPr>
          <w:p w14:paraId="4A8B9BB0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8B9BB1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4A8B9BB2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8B9BB3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A8B9BB4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64E90" w:rsidRPr="00615AD4" w14:paraId="4A8B9BBA" w14:textId="77777777" w:rsidTr="00615AD4">
        <w:trPr>
          <w:trHeight w:val="286"/>
        </w:trPr>
        <w:tc>
          <w:tcPr>
            <w:tcW w:w="3828" w:type="dxa"/>
            <w:gridSpan w:val="4"/>
            <w:shd w:val="clear" w:color="auto" w:fill="auto"/>
          </w:tcPr>
          <w:p w14:paraId="4A8B9BB6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Have you owned animals in the past?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B7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YES</w:t>
            </w:r>
          </w:p>
          <w:p w14:paraId="4A8B9BB8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NO </w:t>
            </w:r>
          </w:p>
        </w:tc>
        <w:tc>
          <w:tcPr>
            <w:tcW w:w="6379" w:type="dxa"/>
            <w:gridSpan w:val="6"/>
            <w:shd w:val="clear" w:color="auto" w:fill="auto"/>
          </w:tcPr>
          <w:p w14:paraId="4A8B9BB9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If yes, please complete section 17A</w:t>
            </w:r>
          </w:p>
        </w:tc>
      </w:tr>
      <w:tr w:rsidR="00264E90" w:rsidRPr="00615AD4" w14:paraId="4A8B9BC6" w14:textId="77777777" w:rsidTr="00615AD4">
        <w:trPr>
          <w:trHeight w:val="286"/>
        </w:trPr>
        <w:tc>
          <w:tcPr>
            <w:tcW w:w="567" w:type="dxa"/>
            <w:vMerge w:val="restart"/>
            <w:shd w:val="clear" w:color="auto" w:fill="auto"/>
          </w:tcPr>
          <w:p w14:paraId="4A8B9BBB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  <w:p w14:paraId="4A8B9BBC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  <w:p w14:paraId="4A8B9BBD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  <w:p w14:paraId="4A8B9BBE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A.</w:t>
            </w:r>
          </w:p>
          <w:p w14:paraId="4A8B9BBF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6E3BC"/>
          </w:tcPr>
          <w:p w14:paraId="4A8B9BC0" w14:textId="7777777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>TYPE</w:t>
            </w:r>
            <w:r w:rsidRPr="00615AD4">
              <w:rPr>
                <w:b/>
                <w:sz w:val="18"/>
                <w:szCs w:val="18"/>
              </w:rPr>
              <w:sym w:font="Symbol" w:char="F02F"/>
            </w:r>
            <w:r w:rsidRPr="00615AD4">
              <w:rPr>
                <w:b/>
                <w:sz w:val="18"/>
                <w:szCs w:val="18"/>
              </w:rPr>
              <w:t>BREED</w:t>
            </w:r>
          </w:p>
        </w:tc>
        <w:tc>
          <w:tcPr>
            <w:tcW w:w="709" w:type="dxa"/>
            <w:gridSpan w:val="2"/>
            <w:shd w:val="clear" w:color="auto" w:fill="D6E3BC"/>
          </w:tcPr>
          <w:p w14:paraId="4A8B9BC1" w14:textId="7777777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992" w:type="dxa"/>
            <w:gridSpan w:val="2"/>
            <w:shd w:val="clear" w:color="auto" w:fill="D6E3BC"/>
          </w:tcPr>
          <w:p w14:paraId="4A8B9BC2" w14:textId="7777777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1276" w:type="dxa"/>
            <w:shd w:val="clear" w:color="auto" w:fill="D6E3BC"/>
          </w:tcPr>
          <w:p w14:paraId="4A8B9BC3" w14:textId="7777777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>Spayed</w:t>
            </w:r>
            <w:r w:rsidRPr="00615AD4">
              <w:rPr>
                <w:b/>
                <w:sz w:val="18"/>
                <w:szCs w:val="18"/>
              </w:rPr>
              <w:sym w:font="Symbol" w:char="F02F"/>
            </w:r>
          </w:p>
          <w:p w14:paraId="4A8B9BC4" w14:textId="7777777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>Neutered</w:t>
            </w:r>
          </w:p>
        </w:tc>
        <w:tc>
          <w:tcPr>
            <w:tcW w:w="5103" w:type="dxa"/>
            <w:gridSpan w:val="5"/>
            <w:shd w:val="clear" w:color="auto" w:fill="D6E3BC"/>
          </w:tcPr>
          <w:p w14:paraId="4A8B9BC5" w14:textId="35BED7E7" w:rsidR="00264E90" w:rsidRPr="00615AD4" w:rsidRDefault="00264E90" w:rsidP="00615A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5AD4">
              <w:rPr>
                <w:b/>
                <w:sz w:val="18"/>
                <w:szCs w:val="18"/>
              </w:rPr>
              <w:t>Explain why you no longer have this pet</w:t>
            </w:r>
            <w:r w:rsidR="00442438">
              <w:rPr>
                <w:b/>
                <w:sz w:val="18"/>
                <w:szCs w:val="18"/>
              </w:rPr>
              <w:t xml:space="preserve"> and the date</w:t>
            </w:r>
            <w:r w:rsidR="001B758C">
              <w:rPr>
                <w:b/>
                <w:sz w:val="18"/>
                <w:szCs w:val="18"/>
              </w:rPr>
              <w:t>s of ownership</w:t>
            </w:r>
            <w:r w:rsidRPr="00615AD4">
              <w:rPr>
                <w:b/>
                <w:sz w:val="18"/>
                <w:szCs w:val="18"/>
              </w:rPr>
              <w:sym w:font="Symbol" w:char="F03F"/>
            </w:r>
          </w:p>
        </w:tc>
      </w:tr>
      <w:tr w:rsidR="00264E90" w:rsidRPr="00615AD4" w14:paraId="4A8B9BCD" w14:textId="77777777" w:rsidTr="00615AD4">
        <w:trPr>
          <w:trHeight w:val="286"/>
        </w:trPr>
        <w:tc>
          <w:tcPr>
            <w:tcW w:w="567" w:type="dxa"/>
            <w:vMerge/>
            <w:shd w:val="clear" w:color="auto" w:fill="auto"/>
          </w:tcPr>
          <w:p w14:paraId="4A8B9BC7" w14:textId="77777777" w:rsidR="00264E90" w:rsidRPr="00615AD4" w:rsidRDefault="00264E90" w:rsidP="00615AD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A8B9BC8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9" w:name="Text71"/>
            <w:r w:rsidR="00534A9A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09" w:type="dxa"/>
            <w:gridSpan w:val="2"/>
            <w:shd w:val="clear" w:color="auto" w:fill="auto"/>
          </w:tcPr>
          <w:p w14:paraId="4A8B9BC9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 w:rsidR="00534A9A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92" w:type="dxa"/>
            <w:gridSpan w:val="2"/>
            <w:shd w:val="clear" w:color="auto" w:fill="auto"/>
          </w:tcPr>
          <w:p w14:paraId="4A8B9BCA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8B9BCB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14:paraId="4A8B9BCC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264E90" w:rsidRPr="00615AD4" w14:paraId="4A8B9BD4" w14:textId="77777777" w:rsidTr="00615AD4">
        <w:trPr>
          <w:trHeight w:val="286"/>
        </w:trPr>
        <w:tc>
          <w:tcPr>
            <w:tcW w:w="567" w:type="dxa"/>
            <w:vMerge/>
            <w:shd w:val="clear" w:color="auto" w:fill="auto"/>
          </w:tcPr>
          <w:p w14:paraId="4A8B9BCE" w14:textId="77777777" w:rsidR="00264E90" w:rsidRPr="00615AD4" w:rsidRDefault="00264E90" w:rsidP="00615AD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A8B9BCF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="00534A9A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09" w:type="dxa"/>
            <w:gridSpan w:val="2"/>
            <w:shd w:val="clear" w:color="auto" w:fill="auto"/>
          </w:tcPr>
          <w:p w14:paraId="4A8B9BD0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 w:rsidR="00534A9A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92" w:type="dxa"/>
            <w:gridSpan w:val="2"/>
            <w:shd w:val="clear" w:color="auto" w:fill="auto"/>
          </w:tcPr>
          <w:p w14:paraId="4A8B9BD1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8B9BD2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14:paraId="4A8B9BD3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264E90" w:rsidRPr="00615AD4" w14:paraId="4A8B9BDB" w14:textId="77777777" w:rsidTr="00615AD4">
        <w:trPr>
          <w:trHeight w:val="286"/>
        </w:trPr>
        <w:tc>
          <w:tcPr>
            <w:tcW w:w="567" w:type="dxa"/>
            <w:vMerge/>
            <w:shd w:val="clear" w:color="auto" w:fill="auto"/>
          </w:tcPr>
          <w:p w14:paraId="4A8B9BD5" w14:textId="77777777" w:rsidR="00264E90" w:rsidRPr="00615AD4" w:rsidRDefault="00264E90" w:rsidP="00615AD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A8B9BD6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5" w:name="Text73"/>
            <w:r w:rsidR="00534A9A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09" w:type="dxa"/>
            <w:gridSpan w:val="2"/>
            <w:shd w:val="clear" w:color="auto" w:fill="auto"/>
          </w:tcPr>
          <w:p w14:paraId="4A8B9BD7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 w:rsidR="00534A9A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92" w:type="dxa"/>
            <w:gridSpan w:val="2"/>
            <w:shd w:val="clear" w:color="auto" w:fill="auto"/>
          </w:tcPr>
          <w:p w14:paraId="4A8B9BD8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8B9BD9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14:paraId="4A8B9BDA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7" w:name="Text20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264E90" w:rsidRPr="00615AD4" w14:paraId="4A8B9BE2" w14:textId="77777777" w:rsidTr="00615AD4">
        <w:trPr>
          <w:trHeight w:val="286"/>
        </w:trPr>
        <w:tc>
          <w:tcPr>
            <w:tcW w:w="567" w:type="dxa"/>
            <w:vMerge/>
            <w:shd w:val="clear" w:color="auto" w:fill="auto"/>
          </w:tcPr>
          <w:p w14:paraId="4A8B9BDC" w14:textId="77777777" w:rsidR="00264E90" w:rsidRPr="00615AD4" w:rsidRDefault="00264E90" w:rsidP="00615AD4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A8B9BDD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 w:rsidR="00534A9A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709" w:type="dxa"/>
            <w:gridSpan w:val="2"/>
            <w:shd w:val="clear" w:color="auto" w:fill="auto"/>
          </w:tcPr>
          <w:p w14:paraId="4A8B9BDE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534A9A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="00534A9A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92" w:type="dxa"/>
            <w:gridSpan w:val="2"/>
            <w:shd w:val="clear" w:color="auto" w:fill="auto"/>
          </w:tcPr>
          <w:p w14:paraId="4A8B9BDF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8B9BE0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5"/>
            <w:shd w:val="clear" w:color="auto" w:fill="auto"/>
          </w:tcPr>
          <w:p w14:paraId="4A8B9BE1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0" w:name="Text21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50"/>
          </w:p>
        </w:tc>
      </w:tr>
      <w:tr w:rsidR="00264E90" w:rsidRPr="00615AD4" w14:paraId="4A8B9BE4" w14:textId="77777777" w:rsidTr="00615AD4">
        <w:trPr>
          <w:trHeight w:val="286"/>
        </w:trPr>
        <w:tc>
          <w:tcPr>
            <w:tcW w:w="11199" w:type="dxa"/>
            <w:gridSpan w:val="12"/>
            <w:shd w:val="clear" w:color="auto" w:fill="D9D9D9"/>
          </w:tcPr>
          <w:p w14:paraId="4A8B9BE3" w14:textId="77777777" w:rsidR="00264E90" w:rsidRPr="00615AD4" w:rsidRDefault="00264E90" w:rsidP="00615AD4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615AD4">
              <w:rPr>
                <w:b/>
                <w:caps/>
                <w:sz w:val="24"/>
                <w:szCs w:val="24"/>
              </w:rPr>
              <w:t>Placement Information</w:t>
            </w:r>
          </w:p>
        </w:tc>
      </w:tr>
      <w:tr w:rsidR="00264E90" w:rsidRPr="00615AD4" w14:paraId="4A8B9BE9" w14:textId="77777777" w:rsidTr="00615AD4">
        <w:trPr>
          <w:trHeight w:val="286"/>
        </w:trPr>
        <w:tc>
          <w:tcPr>
            <w:tcW w:w="3828" w:type="dxa"/>
            <w:gridSpan w:val="4"/>
            <w:shd w:val="clear" w:color="auto" w:fill="auto"/>
          </w:tcPr>
          <w:p w14:paraId="4A8B9BE5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Are you able to commit to providing a home for the life of the dog</w:t>
            </w:r>
            <w:r w:rsidRPr="00615AD4">
              <w:rPr>
                <w:sz w:val="18"/>
                <w:szCs w:val="18"/>
              </w:rPr>
              <w:sym w:font="Symbol" w:char="F03F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BE6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BE7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If no, please explain: </w:t>
            </w:r>
          </w:p>
          <w:p w14:paraId="4A8B9BE8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264E90" w:rsidRPr="00615AD4" w14:paraId="4A8B9BEC" w14:textId="77777777" w:rsidTr="00615AD4">
        <w:trPr>
          <w:trHeight w:val="286"/>
        </w:trPr>
        <w:tc>
          <w:tcPr>
            <w:tcW w:w="3403" w:type="dxa"/>
            <w:gridSpan w:val="3"/>
            <w:shd w:val="clear" w:color="auto" w:fill="auto"/>
          </w:tcPr>
          <w:p w14:paraId="4A8B9BEA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Are you looking for an indoor or outdoor pet</w:t>
            </w:r>
            <w:r w:rsidR="00E62C29">
              <w:rPr>
                <w:sz w:val="18"/>
                <w:szCs w:val="18"/>
              </w:rPr>
              <w:t xml:space="preserve"> or both</w:t>
            </w:r>
            <w:r w:rsidRPr="00615AD4">
              <w:rPr>
                <w:rFonts w:eastAsia="Times New Roman"/>
                <w:sz w:val="18"/>
                <w:szCs w:val="18"/>
                <w:lang w:eastAsia="en-CA"/>
              </w:rPr>
              <w:t>?</w:t>
            </w:r>
          </w:p>
        </w:tc>
        <w:tc>
          <w:tcPr>
            <w:tcW w:w="7796" w:type="dxa"/>
            <w:gridSpan w:val="9"/>
            <w:shd w:val="clear" w:color="auto" w:fill="auto"/>
          </w:tcPr>
          <w:p w14:paraId="4A8B9BEB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ab/>
            </w:r>
            <w:r w:rsidRPr="00615AD4">
              <w:rPr>
                <w:sz w:val="18"/>
                <w:szCs w:val="18"/>
              </w:rPr>
              <w:tab/>
            </w:r>
          </w:p>
        </w:tc>
      </w:tr>
      <w:tr w:rsidR="00264E90" w:rsidRPr="00615AD4" w14:paraId="4A8B9BF0" w14:textId="77777777" w:rsidTr="00615AD4">
        <w:trPr>
          <w:trHeight w:val="286"/>
        </w:trPr>
        <w:tc>
          <w:tcPr>
            <w:tcW w:w="3403" w:type="dxa"/>
            <w:gridSpan w:val="3"/>
            <w:shd w:val="clear" w:color="auto" w:fill="auto"/>
          </w:tcPr>
          <w:p w14:paraId="4A8B9BED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What type of dog activity level are you looking for</w:t>
            </w:r>
            <w:r w:rsidRPr="00615AD4">
              <w:rPr>
                <w:rFonts w:eastAsia="Times New Roman"/>
                <w:sz w:val="18"/>
                <w:szCs w:val="18"/>
                <w:lang w:eastAsia="en-CA"/>
              </w:rPr>
              <w:t>?</w:t>
            </w:r>
          </w:p>
        </w:tc>
        <w:tc>
          <w:tcPr>
            <w:tcW w:w="7796" w:type="dxa"/>
            <w:gridSpan w:val="9"/>
            <w:shd w:val="clear" w:color="auto" w:fill="auto"/>
          </w:tcPr>
          <w:p w14:paraId="4A8B9BEE" w14:textId="77777777" w:rsidR="00264E90" w:rsidRPr="00615AD4" w:rsidRDefault="00E62C29" w:rsidP="00615A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  Medium   High</w:t>
            </w:r>
          </w:p>
          <w:p w14:paraId="4A8B9BEF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ab/>
            </w:r>
          </w:p>
        </w:tc>
      </w:tr>
      <w:tr w:rsidR="00264E90" w:rsidRPr="00615AD4" w14:paraId="4A8B9BF3" w14:textId="77777777" w:rsidTr="00615AD4">
        <w:trPr>
          <w:trHeight w:val="427"/>
        </w:trPr>
        <w:tc>
          <w:tcPr>
            <w:tcW w:w="3403" w:type="dxa"/>
            <w:gridSpan w:val="3"/>
            <w:shd w:val="clear" w:color="auto" w:fill="auto"/>
          </w:tcPr>
          <w:p w14:paraId="4A8B9BF1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What would you enjoy doing with your dog? (Choose all that apply) </w:t>
            </w:r>
          </w:p>
        </w:tc>
        <w:tc>
          <w:tcPr>
            <w:tcW w:w="7796" w:type="dxa"/>
            <w:gridSpan w:val="9"/>
            <w:shd w:val="clear" w:color="auto" w:fill="auto"/>
          </w:tcPr>
          <w:p w14:paraId="4A8B9BF2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Walking   </w:t>
            </w:r>
            <w:r w:rsidRPr="00615AD4">
              <w:rPr>
                <w:sz w:val="18"/>
                <w:szCs w:val="18"/>
              </w:rPr>
              <w:tab/>
              <w:t xml:space="preserve"> </w:t>
            </w:r>
            <w:r w:rsidR="00E62C29">
              <w:rPr>
                <w:sz w:val="18"/>
                <w:szCs w:val="18"/>
              </w:rPr>
              <w:t xml:space="preserve">Jogging   </w:t>
            </w:r>
            <w:r w:rsidR="00E62C29">
              <w:rPr>
                <w:sz w:val="18"/>
                <w:szCs w:val="18"/>
              </w:rPr>
              <w:tab/>
              <w:t xml:space="preserve">Swimming    Off Leash Park   </w:t>
            </w:r>
            <w:r w:rsidR="00E62C29">
              <w:rPr>
                <w:sz w:val="18"/>
                <w:szCs w:val="18"/>
              </w:rPr>
              <w:tab/>
            </w:r>
            <w:proofErr w:type="gramStart"/>
            <w:r w:rsidRPr="00615AD4">
              <w:rPr>
                <w:sz w:val="18"/>
                <w:szCs w:val="18"/>
              </w:rPr>
              <w:t xml:space="preserve">Cycling  </w:t>
            </w:r>
            <w:r w:rsidRPr="00615AD4">
              <w:rPr>
                <w:sz w:val="18"/>
                <w:szCs w:val="18"/>
              </w:rPr>
              <w:tab/>
            </w:r>
            <w:proofErr w:type="gramEnd"/>
            <w:r w:rsidRPr="00615AD4">
              <w:rPr>
                <w:sz w:val="18"/>
                <w:szCs w:val="18"/>
              </w:rPr>
              <w:t xml:space="preserve"> Other (please specify)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52"/>
          </w:p>
        </w:tc>
      </w:tr>
      <w:tr w:rsidR="00264E90" w:rsidRPr="00615AD4" w14:paraId="4A8B9BF7" w14:textId="77777777" w:rsidTr="00615AD4">
        <w:trPr>
          <w:trHeight w:val="286"/>
        </w:trPr>
        <w:tc>
          <w:tcPr>
            <w:tcW w:w="3403" w:type="dxa"/>
            <w:gridSpan w:val="3"/>
            <w:shd w:val="clear" w:color="auto" w:fill="auto"/>
          </w:tcPr>
          <w:p w14:paraId="4A8B9BF4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What role would you like your dog to play in your life? (Choose all that apply)</w:t>
            </w:r>
          </w:p>
        </w:tc>
        <w:tc>
          <w:tcPr>
            <w:tcW w:w="7796" w:type="dxa"/>
            <w:gridSpan w:val="9"/>
            <w:shd w:val="clear" w:color="auto" w:fill="auto"/>
          </w:tcPr>
          <w:p w14:paraId="4A8B9BF5" w14:textId="7E774D35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Companion</w:t>
            </w:r>
            <w:r w:rsidRPr="00615AD4">
              <w:rPr>
                <w:sz w:val="18"/>
                <w:szCs w:val="18"/>
              </w:rPr>
              <w:tab/>
              <w:t xml:space="preserve"> </w:t>
            </w:r>
            <w:r w:rsidR="001B758C">
              <w:rPr>
                <w:sz w:val="18"/>
                <w:szCs w:val="18"/>
              </w:rPr>
              <w:t xml:space="preserve">       </w:t>
            </w:r>
            <w:r w:rsidRPr="00615AD4">
              <w:rPr>
                <w:sz w:val="18"/>
                <w:szCs w:val="18"/>
              </w:rPr>
              <w:t xml:space="preserve">Obedience </w:t>
            </w:r>
            <w:r w:rsidRPr="00615AD4">
              <w:rPr>
                <w:sz w:val="18"/>
                <w:szCs w:val="18"/>
              </w:rPr>
              <w:tab/>
            </w:r>
            <w:r w:rsidRPr="00615AD4">
              <w:rPr>
                <w:sz w:val="18"/>
                <w:szCs w:val="18"/>
              </w:rPr>
              <w:tab/>
              <w:t xml:space="preserve">Therapy </w:t>
            </w:r>
            <w:r w:rsidRPr="00615AD4">
              <w:rPr>
                <w:sz w:val="18"/>
                <w:szCs w:val="18"/>
              </w:rPr>
              <w:tab/>
              <w:t xml:space="preserve"> </w:t>
            </w:r>
            <w:r w:rsidR="001B758C">
              <w:rPr>
                <w:sz w:val="18"/>
                <w:szCs w:val="18"/>
              </w:rPr>
              <w:t xml:space="preserve">               </w:t>
            </w:r>
            <w:r w:rsidRPr="00615AD4">
              <w:rPr>
                <w:sz w:val="18"/>
                <w:szCs w:val="18"/>
              </w:rPr>
              <w:t>Protection</w:t>
            </w:r>
          </w:p>
          <w:p w14:paraId="4A8B9BF6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Other (please specify) 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264E90" w:rsidRPr="00615AD4" w14:paraId="4A8B9BFE" w14:textId="77777777" w:rsidTr="00615AD4">
        <w:trPr>
          <w:trHeight w:val="1082"/>
        </w:trPr>
        <w:tc>
          <w:tcPr>
            <w:tcW w:w="3403" w:type="dxa"/>
            <w:gridSpan w:val="3"/>
            <w:shd w:val="clear" w:color="auto" w:fill="auto"/>
          </w:tcPr>
          <w:p w14:paraId="4A8B9BF8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18"/>
                <w:szCs w:val="18"/>
              </w:rPr>
            </w:pPr>
            <w:r w:rsidRPr="00615AD4">
              <w:rPr>
                <w:rFonts w:eastAsia="Times New Roman"/>
                <w:sz w:val="18"/>
                <w:szCs w:val="18"/>
              </w:rPr>
              <w:t>W</w:t>
            </w:r>
            <w:r w:rsidR="00E62C29">
              <w:rPr>
                <w:rFonts w:eastAsia="Times New Roman"/>
                <w:sz w:val="18"/>
                <w:szCs w:val="18"/>
              </w:rPr>
              <w:t>hat circumstances might cause you to give</w:t>
            </w:r>
            <w:r w:rsidRPr="00615AD4">
              <w:rPr>
                <w:rFonts w:eastAsia="Times New Roman"/>
                <w:sz w:val="18"/>
                <w:szCs w:val="18"/>
              </w:rPr>
              <w:t xml:space="preserve"> up a dog? (Choose all that apply)</w:t>
            </w:r>
          </w:p>
        </w:tc>
        <w:tc>
          <w:tcPr>
            <w:tcW w:w="7796" w:type="dxa"/>
            <w:gridSpan w:val="9"/>
            <w:shd w:val="clear" w:color="auto" w:fill="auto"/>
          </w:tcPr>
          <w:p w14:paraId="4A8B9BF9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Baby</w:t>
            </w:r>
            <w:r w:rsidRPr="00615AD4">
              <w:rPr>
                <w:sz w:val="18"/>
                <w:szCs w:val="18"/>
              </w:rPr>
              <w:tab/>
            </w:r>
            <w:r w:rsidRPr="00615AD4">
              <w:rPr>
                <w:sz w:val="18"/>
                <w:szCs w:val="18"/>
              </w:rPr>
              <w:tab/>
              <w:t xml:space="preserve"> </w:t>
            </w:r>
            <w:r w:rsidR="00E62C29">
              <w:rPr>
                <w:sz w:val="18"/>
                <w:szCs w:val="18"/>
              </w:rPr>
              <w:t xml:space="preserve">    Divorce</w:t>
            </w:r>
            <w:r w:rsidR="00E62C29">
              <w:rPr>
                <w:sz w:val="18"/>
                <w:szCs w:val="18"/>
              </w:rPr>
              <w:tab/>
              <w:t xml:space="preserve">                  </w:t>
            </w:r>
            <w:r w:rsidRPr="00615AD4">
              <w:rPr>
                <w:sz w:val="18"/>
                <w:szCs w:val="18"/>
              </w:rPr>
              <w:t>Moving    </w:t>
            </w:r>
            <w:r w:rsidRPr="00615AD4">
              <w:rPr>
                <w:rFonts w:eastAsia="Arial Unicode MS" w:cs="Arial Unicode MS"/>
                <w:sz w:val="18"/>
                <w:szCs w:val="18"/>
              </w:rPr>
              <w:tab/>
            </w:r>
            <w:r w:rsidRPr="00615AD4">
              <w:rPr>
                <w:sz w:val="18"/>
                <w:szCs w:val="18"/>
              </w:rPr>
              <w:t>Allergies </w:t>
            </w:r>
          </w:p>
          <w:p w14:paraId="4A8B9BFA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Shedding   </w:t>
            </w:r>
            <w:r w:rsidRPr="00615AD4">
              <w:rPr>
                <w:rFonts w:eastAsia="Arial Unicode MS" w:cs="Arial Unicode MS"/>
                <w:sz w:val="18"/>
                <w:szCs w:val="18"/>
              </w:rPr>
              <w:tab/>
              <w:t xml:space="preserve"> </w:t>
            </w:r>
            <w:r w:rsidR="00E62C29">
              <w:rPr>
                <w:rFonts w:eastAsia="Arial Unicode MS" w:cs="Arial Unicode MS"/>
                <w:sz w:val="18"/>
                <w:szCs w:val="18"/>
              </w:rPr>
              <w:t xml:space="preserve">    </w:t>
            </w:r>
            <w:r w:rsidRPr="00615AD4">
              <w:rPr>
                <w:sz w:val="18"/>
                <w:szCs w:val="18"/>
              </w:rPr>
              <w:t xml:space="preserve">Want to </w:t>
            </w:r>
            <w:proofErr w:type="gramStart"/>
            <w:r w:rsidRPr="00615AD4">
              <w:rPr>
                <w:sz w:val="18"/>
                <w:szCs w:val="18"/>
              </w:rPr>
              <w:t>travel  </w:t>
            </w:r>
            <w:r w:rsidRPr="00615AD4">
              <w:rPr>
                <w:rFonts w:eastAsia="Arial Unicode MS" w:cs="Arial Unicode MS"/>
                <w:sz w:val="18"/>
                <w:szCs w:val="18"/>
              </w:rPr>
              <w:tab/>
            </w:r>
            <w:proofErr w:type="gramEnd"/>
            <w:r w:rsidRPr="00615AD4">
              <w:rPr>
                <w:rFonts w:eastAsia="Arial Unicode MS" w:cs="Arial Unicode MS"/>
                <w:sz w:val="18"/>
                <w:szCs w:val="18"/>
              </w:rPr>
              <w:tab/>
            </w:r>
            <w:r w:rsidR="00E62C29">
              <w:rPr>
                <w:rFonts w:eastAsia="Arial Unicode MS" w:cs="Arial Unicode MS"/>
                <w:sz w:val="18"/>
                <w:szCs w:val="18"/>
              </w:rPr>
              <w:t>D</w:t>
            </w:r>
            <w:r w:rsidRPr="00615AD4">
              <w:rPr>
                <w:sz w:val="18"/>
                <w:szCs w:val="18"/>
              </w:rPr>
              <w:t>og is ill   </w:t>
            </w:r>
            <w:r w:rsidRPr="00615AD4">
              <w:rPr>
                <w:rFonts w:eastAsia="Arial Unicode MS" w:cs="Arial Unicode MS"/>
                <w:sz w:val="18"/>
                <w:szCs w:val="18"/>
              </w:rPr>
              <w:tab/>
            </w:r>
            <w:r w:rsidRPr="00615AD4">
              <w:rPr>
                <w:sz w:val="18"/>
                <w:szCs w:val="18"/>
              </w:rPr>
              <w:t>Children lost interest   </w:t>
            </w:r>
          </w:p>
          <w:p w14:paraId="4A8B9BFB" w14:textId="77777777" w:rsidR="00E62C29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Too </w:t>
            </w:r>
            <w:proofErr w:type="gramStart"/>
            <w:r w:rsidRPr="00615AD4">
              <w:rPr>
                <w:sz w:val="18"/>
                <w:szCs w:val="18"/>
              </w:rPr>
              <w:t>time consuming</w:t>
            </w:r>
            <w:proofErr w:type="gramEnd"/>
            <w:r w:rsidR="00E62C29">
              <w:rPr>
                <w:sz w:val="18"/>
                <w:szCs w:val="18"/>
              </w:rPr>
              <w:t xml:space="preserve">    Destructive Behavior          Problems w/other pets</w:t>
            </w:r>
          </w:p>
          <w:p w14:paraId="4A8B9BFC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New household member dislikes dog   </w:t>
            </w:r>
            <w:r w:rsidRPr="00615AD4">
              <w:rPr>
                <w:rFonts w:eastAsia="Arial Unicode MS" w:cs="Arial Unicode MS"/>
                <w:sz w:val="18"/>
                <w:szCs w:val="18"/>
              </w:rPr>
              <w:tab/>
            </w:r>
            <w:r w:rsidR="00E62C29">
              <w:rPr>
                <w:rFonts w:eastAsia="Arial Unicode MS" w:cs="Arial Unicode MS"/>
                <w:sz w:val="18"/>
                <w:szCs w:val="18"/>
              </w:rPr>
              <w:t xml:space="preserve">                 House soiling/urine marking</w:t>
            </w:r>
            <w:r w:rsidR="00E62C29">
              <w:rPr>
                <w:sz w:val="18"/>
                <w:szCs w:val="18"/>
              </w:rPr>
              <w:t>                         </w:t>
            </w:r>
            <w:proofErr w:type="gramStart"/>
            <w:r w:rsidRPr="00615AD4">
              <w:rPr>
                <w:sz w:val="18"/>
                <w:szCs w:val="18"/>
              </w:rPr>
              <w:t>None</w:t>
            </w:r>
            <w:proofErr w:type="gramEnd"/>
            <w:r w:rsidRPr="00615AD4">
              <w:rPr>
                <w:sz w:val="18"/>
                <w:szCs w:val="18"/>
              </w:rPr>
              <w:t>   </w:t>
            </w:r>
          </w:p>
          <w:p w14:paraId="4A8B9BFD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Other (please specify): </w:t>
            </w:r>
            <w:r w:rsidR="00BA0D7B" w:rsidRPr="00615AD4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Pr="00615AD4">
              <w:rPr>
                <w:sz w:val="18"/>
                <w:szCs w:val="18"/>
              </w:rPr>
              <w:instrText xml:space="preserve"> FORMTEXT </w:instrText>
            </w:r>
            <w:r w:rsidR="00BA0D7B" w:rsidRPr="00615AD4">
              <w:rPr>
                <w:sz w:val="18"/>
                <w:szCs w:val="18"/>
              </w:rPr>
            </w:r>
            <w:r w:rsidR="00BA0D7B"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="00BA0D7B" w:rsidRPr="00615AD4">
              <w:rPr>
                <w:sz w:val="18"/>
                <w:szCs w:val="18"/>
              </w:rPr>
              <w:fldChar w:fldCharType="end"/>
            </w:r>
            <w:bookmarkEnd w:id="54"/>
          </w:p>
        </w:tc>
      </w:tr>
      <w:tr w:rsidR="00264E90" w:rsidRPr="00615AD4" w14:paraId="4A8B9C03" w14:textId="77777777" w:rsidTr="00615AD4">
        <w:trPr>
          <w:trHeight w:val="286"/>
        </w:trPr>
        <w:tc>
          <w:tcPr>
            <w:tcW w:w="3828" w:type="dxa"/>
            <w:gridSpan w:val="4"/>
            <w:shd w:val="clear" w:color="auto" w:fill="auto"/>
          </w:tcPr>
          <w:p w14:paraId="4A8B9BFF" w14:textId="77777777" w:rsidR="00264E90" w:rsidRPr="00615AD4" w:rsidRDefault="00264E90" w:rsidP="00615A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rFonts w:eastAsia="Times New Roman"/>
                <w:sz w:val="18"/>
                <w:szCs w:val="18"/>
              </w:rPr>
              <w:t>If your dog exhibits behavioral or adjustment issues, would you be willin</w:t>
            </w:r>
            <w:r w:rsidR="00E27947" w:rsidRPr="00615AD4">
              <w:rPr>
                <w:rFonts w:eastAsia="Times New Roman"/>
                <w:sz w:val="18"/>
                <w:szCs w:val="18"/>
              </w:rPr>
              <w:t xml:space="preserve">g to seek the advice of a Cause 4 Paws </w:t>
            </w:r>
            <w:r w:rsidRPr="00615AD4">
              <w:rPr>
                <w:rFonts w:eastAsia="Times New Roman"/>
                <w:sz w:val="18"/>
                <w:szCs w:val="18"/>
              </w:rPr>
              <w:t>representative?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C00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C01" w14:textId="77777777" w:rsidR="00264E90" w:rsidRPr="00615AD4" w:rsidRDefault="00264E90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If no, please explain: </w:t>
            </w:r>
          </w:p>
          <w:p w14:paraId="4A8B9C02" w14:textId="77777777" w:rsidR="00264E90" w:rsidRPr="00615AD4" w:rsidRDefault="00BA0D7B" w:rsidP="00615AD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="00264E90"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="00264E90"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55"/>
          </w:p>
        </w:tc>
      </w:tr>
      <w:tr w:rsidR="0068592D" w:rsidRPr="00615AD4" w14:paraId="4A8B9C05" w14:textId="77777777" w:rsidTr="00615AD4">
        <w:trPr>
          <w:trHeight w:val="687"/>
        </w:trPr>
        <w:tc>
          <w:tcPr>
            <w:tcW w:w="11199" w:type="dxa"/>
            <w:gridSpan w:val="12"/>
            <w:shd w:val="clear" w:color="auto" w:fill="A6A6A6"/>
          </w:tcPr>
          <w:p w14:paraId="4A8B9C04" w14:textId="77777777" w:rsidR="0068592D" w:rsidRPr="00615AD4" w:rsidRDefault="0068592D" w:rsidP="00615AD4">
            <w:pPr>
              <w:spacing w:after="0" w:line="240" w:lineRule="auto"/>
              <w:jc w:val="center"/>
              <w:rPr>
                <w:b/>
                <w:color w:val="FFFFFF"/>
                <w:sz w:val="40"/>
                <w:szCs w:val="40"/>
              </w:rPr>
            </w:pPr>
            <w:r w:rsidRPr="00615AD4">
              <w:rPr>
                <w:b/>
                <w:color w:val="FFFFFF"/>
                <w:sz w:val="40"/>
                <w:szCs w:val="40"/>
              </w:rPr>
              <w:lastRenderedPageBreak/>
              <w:t>DOG ADOPTON APPLICATION</w:t>
            </w:r>
          </w:p>
        </w:tc>
      </w:tr>
      <w:tr w:rsidR="00723624" w:rsidRPr="00615AD4" w14:paraId="4A8B9C0A" w14:textId="77777777" w:rsidTr="00615AD4">
        <w:trPr>
          <w:trHeight w:val="286"/>
        </w:trPr>
        <w:tc>
          <w:tcPr>
            <w:tcW w:w="3828" w:type="dxa"/>
            <w:gridSpan w:val="4"/>
            <w:shd w:val="clear" w:color="auto" w:fill="auto"/>
          </w:tcPr>
          <w:p w14:paraId="4A8B9C06" w14:textId="77777777" w:rsidR="00723624" w:rsidRPr="00615AD4" w:rsidRDefault="00723624" w:rsidP="00723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615AD4">
              <w:rPr>
                <w:rFonts w:eastAsia="Times New Roman"/>
                <w:sz w:val="18"/>
                <w:szCs w:val="18"/>
              </w:rPr>
              <w:t>Are you willing to pay for obedience or behavioral sessions?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C07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C08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If no, please explain: </w:t>
            </w:r>
          </w:p>
          <w:p w14:paraId="4A8B9C09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</w:p>
        </w:tc>
      </w:tr>
      <w:tr w:rsidR="0017024B" w:rsidRPr="00615AD4" w14:paraId="6D307057" w14:textId="77777777" w:rsidTr="00615AD4">
        <w:trPr>
          <w:trHeight w:val="286"/>
        </w:trPr>
        <w:tc>
          <w:tcPr>
            <w:tcW w:w="3828" w:type="dxa"/>
            <w:gridSpan w:val="4"/>
            <w:shd w:val="clear" w:color="auto" w:fill="auto"/>
          </w:tcPr>
          <w:p w14:paraId="62303323" w14:textId="2F95BC72" w:rsidR="0017024B" w:rsidRPr="00615AD4" w:rsidRDefault="0017024B" w:rsidP="00723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What type of dog training have you done with current or former dogs?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E26B79A" w14:textId="77777777" w:rsidR="0017024B" w:rsidRPr="00615AD4" w:rsidRDefault="0017024B" w:rsidP="007236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5E5E92BE" w14:textId="77777777" w:rsidR="0017024B" w:rsidRPr="00615AD4" w:rsidRDefault="0017024B" w:rsidP="007236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624" w:rsidRPr="00615AD4" w14:paraId="4A8B9C0F" w14:textId="77777777" w:rsidTr="00615AD4">
        <w:trPr>
          <w:trHeight w:val="286"/>
        </w:trPr>
        <w:tc>
          <w:tcPr>
            <w:tcW w:w="3828" w:type="dxa"/>
            <w:gridSpan w:val="4"/>
            <w:shd w:val="clear" w:color="auto" w:fill="auto"/>
          </w:tcPr>
          <w:p w14:paraId="4A8B9C0B" w14:textId="77777777" w:rsidR="00723624" w:rsidRPr="00615AD4" w:rsidRDefault="00723624" w:rsidP="00723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rFonts w:eastAsia="Times New Roman"/>
                <w:sz w:val="18"/>
                <w:szCs w:val="18"/>
              </w:rPr>
              <w:t>Are you willing to bring your pet to a vet for yearly</w:t>
            </w:r>
            <w:r w:rsidRPr="00615AD4">
              <w:rPr>
                <w:rFonts w:eastAsia="Times New Roman" w:cs="Tahoma"/>
                <w:sz w:val="18"/>
                <w:szCs w:val="18"/>
              </w:rPr>
              <w:t> ex</w:t>
            </w:r>
            <w:r w:rsidRPr="00615AD4">
              <w:rPr>
                <w:rFonts w:eastAsia="Times New Roman"/>
                <w:sz w:val="18"/>
                <w:szCs w:val="18"/>
              </w:rPr>
              <w:t>ams &amp; vaccinations per your vet’s recommendations?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C0C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C0D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If no, please explain:</w:t>
            </w:r>
          </w:p>
          <w:p w14:paraId="4A8B9C0E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 </w:t>
            </w:r>
            <w:r w:rsidRPr="00615AD4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56"/>
            <w:r w:rsidRPr="00615AD4">
              <w:rPr>
                <w:sz w:val="18"/>
                <w:szCs w:val="18"/>
              </w:rPr>
              <w:t xml:space="preserve"> </w:t>
            </w:r>
          </w:p>
        </w:tc>
      </w:tr>
      <w:tr w:rsidR="00723624" w:rsidRPr="00615AD4" w14:paraId="4A8B9C15" w14:textId="77777777" w:rsidTr="00615AD4">
        <w:trPr>
          <w:trHeight w:val="286"/>
        </w:trPr>
        <w:tc>
          <w:tcPr>
            <w:tcW w:w="3403" w:type="dxa"/>
            <w:gridSpan w:val="3"/>
            <w:shd w:val="clear" w:color="auto" w:fill="auto"/>
          </w:tcPr>
          <w:p w14:paraId="4A8B9C10" w14:textId="77777777" w:rsidR="00723624" w:rsidRPr="00615AD4" w:rsidRDefault="00723624" w:rsidP="00723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Approximately how much do you think your dog will cost you per year</w:t>
            </w:r>
            <w:r w:rsidRPr="00615AD4">
              <w:rPr>
                <w:sz w:val="18"/>
                <w:szCs w:val="18"/>
              </w:rPr>
              <w:sym w:font="Symbol" w:char="F03F"/>
            </w:r>
            <w:r w:rsidRPr="00615AD4">
              <w:rPr>
                <w:sz w:val="18"/>
                <w:szCs w:val="18"/>
              </w:rPr>
              <w:t xml:space="preserve"> Complete A-D.</w:t>
            </w:r>
          </w:p>
        </w:tc>
        <w:tc>
          <w:tcPr>
            <w:tcW w:w="7796" w:type="dxa"/>
            <w:gridSpan w:val="9"/>
            <w:shd w:val="clear" w:color="auto" w:fill="auto"/>
          </w:tcPr>
          <w:p w14:paraId="4A8B9C11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A. Vet Bills:</w:t>
            </w:r>
            <w:r w:rsidRPr="00615AD4">
              <w:rPr>
                <w:sz w:val="18"/>
                <w:szCs w:val="18"/>
              </w:rPr>
              <w:tab/>
            </w:r>
          </w:p>
          <w:p w14:paraId="4A8B9C12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B. Grooming:</w:t>
            </w:r>
            <w:r w:rsidRPr="00615AD4">
              <w:rPr>
                <w:sz w:val="18"/>
                <w:szCs w:val="18"/>
              </w:rPr>
              <w:tab/>
            </w:r>
          </w:p>
          <w:p w14:paraId="4A8B9C13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Food:</w:t>
            </w:r>
            <w:r>
              <w:rPr>
                <w:sz w:val="18"/>
                <w:szCs w:val="18"/>
              </w:rPr>
              <w:tab/>
            </w:r>
          </w:p>
          <w:p w14:paraId="4A8B9C14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D. Boarding: </w:t>
            </w:r>
            <w:r w:rsidRPr="00615AD4">
              <w:rPr>
                <w:sz w:val="18"/>
                <w:szCs w:val="18"/>
              </w:rPr>
              <w:tab/>
            </w:r>
          </w:p>
        </w:tc>
      </w:tr>
      <w:tr w:rsidR="004D212A" w:rsidRPr="00615AD4" w14:paraId="137D90CD" w14:textId="77777777" w:rsidTr="00615AD4">
        <w:trPr>
          <w:trHeight w:val="286"/>
        </w:trPr>
        <w:tc>
          <w:tcPr>
            <w:tcW w:w="3403" w:type="dxa"/>
            <w:gridSpan w:val="3"/>
            <w:shd w:val="clear" w:color="auto" w:fill="auto"/>
          </w:tcPr>
          <w:p w14:paraId="7BDC3447" w14:textId="0F1A7888" w:rsidR="004D212A" w:rsidRPr="00615AD4" w:rsidRDefault="004D212A" w:rsidP="00723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going to get pet insurance?</w:t>
            </w:r>
          </w:p>
        </w:tc>
        <w:tc>
          <w:tcPr>
            <w:tcW w:w="7796" w:type="dxa"/>
            <w:gridSpan w:val="9"/>
            <w:shd w:val="clear" w:color="auto" w:fill="auto"/>
          </w:tcPr>
          <w:p w14:paraId="49CE897E" w14:textId="0D3BEC1F" w:rsidR="004D212A" w:rsidRPr="00615AD4" w:rsidRDefault="004D212A" w:rsidP="00723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 w:rsidR="00803261">
              <w:rPr>
                <w:sz w:val="18"/>
                <w:szCs w:val="18"/>
              </w:rPr>
              <w:t xml:space="preserve">no, please explain </w:t>
            </w:r>
            <w:r w:rsidR="00DD5F27">
              <w:rPr>
                <w:sz w:val="18"/>
                <w:szCs w:val="18"/>
              </w:rPr>
              <w:t>your plan</w:t>
            </w:r>
            <w:r w:rsidR="00803261">
              <w:rPr>
                <w:sz w:val="18"/>
                <w:szCs w:val="18"/>
              </w:rPr>
              <w:t>.</w:t>
            </w:r>
          </w:p>
        </w:tc>
      </w:tr>
      <w:tr w:rsidR="00723624" w:rsidRPr="00615AD4" w14:paraId="4A8B9C19" w14:textId="77777777" w:rsidTr="00615AD4">
        <w:trPr>
          <w:trHeight w:val="286"/>
        </w:trPr>
        <w:tc>
          <w:tcPr>
            <w:tcW w:w="3828" w:type="dxa"/>
            <w:gridSpan w:val="4"/>
            <w:shd w:val="clear" w:color="auto" w:fill="auto"/>
          </w:tcPr>
          <w:p w14:paraId="4A8B9C16" w14:textId="77777777" w:rsidR="00723624" w:rsidRPr="00615AD4" w:rsidRDefault="00723624" w:rsidP="00723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What is the name of the dog you would like to adopt and why</w:t>
            </w:r>
            <w:r w:rsidRPr="00615AD4">
              <w:rPr>
                <w:rFonts w:eastAsia="Times New Roman"/>
                <w:sz w:val="18"/>
                <w:szCs w:val="18"/>
              </w:rPr>
              <w:t>?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4A8B9C17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7" w:name="Text33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57"/>
          </w:p>
          <w:p w14:paraId="4A8B9C18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624" w:rsidRPr="00615AD4" w14:paraId="4A8B9C1C" w14:textId="77777777" w:rsidTr="00615AD4">
        <w:trPr>
          <w:trHeight w:val="286"/>
        </w:trPr>
        <w:tc>
          <w:tcPr>
            <w:tcW w:w="3828" w:type="dxa"/>
            <w:gridSpan w:val="4"/>
            <w:shd w:val="clear" w:color="auto" w:fill="auto"/>
          </w:tcPr>
          <w:p w14:paraId="4A8B9C1A" w14:textId="77777777" w:rsidR="00723624" w:rsidRPr="00615AD4" w:rsidRDefault="00723624" w:rsidP="00723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Where will the animal stay when you are at home</w:t>
            </w:r>
            <w:r w:rsidRPr="00615AD4">
              <w:rPr>
                <w:rFonts w:eastAsia="Times New Roman"/>
                <w:sz w:val="18"/>
                <w:szCs w:val="18"/>
              </w:rPr>
              <w:t>?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4A8B9C1B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58"/>
          </w:p>
        </w:tc>
      </w:tr>
      <w:tr w:rsidR="00723624" w:rsidRPr="00615AD4" w14:paraId="4A8B9C1F" w14:textId="77777777" w:rsidTr="00615AD4">
        <w:trPr>
          <w:trHeight w:val="286"/>
        </w:trPr>
        <w:tc>
          <w:tcPr>
            <w:tcW w:w="3828" w:type="dxa"/>
            <w:gridSpan w:val="4"/>
            <w:shd w:val="clear" w:color="auto" w:fill="auto"/>
          </w:tcPr>
          <w:p w14:paraId="4A8B9C1D" w14:textId="77777777" w:rsidR="00723624" w:rsidRPr="00615AD4" w:rsidRDefault="00723624" w:rsidP="00723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Where will the animal stay when you are away (</w:t>
            </w:r>
            <w:proofErr w:type="spellStart"/>
            <w:r w:rsidRPr="00615AD4">
              <w:rPr>
                <w:sz w:val="18"/>
                <w:szCs w:val="18"/>
              </w:rPr>
              <w:t>ie</w:t>
            </w:r>
            <w:proofErr w:type="spellEnd"/>
            <w:r w:rsidRPr="00615AD4">
              <w:rPr>
                <w:sz w:val="18"/>
                <w:szCs w:val="18"/>
              </w:rPr>
              <w:t>. work</w:t>
            </w:r>
            <w:r w:rsidRPr="00615AD4">
              <w:rPr>
                <w:sz w:val="18"/>
                <w:szCs w:val="18"/>
              </w:rPr>
              <w:sym w:font="Symbol" w:char="F02F"/>
            </w:r>
            <w:r w:rsidRPr="00615AD4">
              <w:rPr>
                <w:sz w:val="18"/>
                <w:szCs w:val="18"/>
              </w:rPr>
              <w:t>vacation)</w:t>
            </w:r>
            <w:r w:rsidRPr="00615AD4">
              <w:rPr>
                <w:rFonts w:eastAsia="Times New Roman"/>
                <w:sz w:val="18"/>
                <w:szCs w:val="18"/>
              </w:rPr>
              <w:t>?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4A8B9C1E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15AD4">
              <w:rPr>
                <w:sz w:val="18"/>
                <w:szCs w:val="18"/>
              </w:rPr>
              <w:instrText xml:space="preserve"> </w:instrText>
            </w:r>
            <w:bookmarkStart w:id="59" w:name="Text35"/>
            <w:r w:rsidRPr="00615AD4">
              <w:rPr>
                <w:sz w:val="18"/>
                <w:szCs w:val="18"/>
              </w:rPr>
              <w:instrText xml:space="preserve">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723624" w:rsidRPr="00615AD4" w14:paraId="4A8B9C22" w14:textId="77777777" w:rsidTr="00615AD4">
        <w:trPr>
          <w:trHeight w:val="286"/>
        </w:trPr>
        <w:tc>
          <w:tcPr>
            <w:tcW w:w="3828" w:type="dxa"/>
            <w:gridSpan w:val="4"/>
            <w:shd w:val="clear" w:color="auto" w:fill="auto"/>
          </w:tcPr>
          <w:p w14:paraId="4A8B9C20" w14:textId="77777777" w:rsidR="00723624" w:rsidRPr="00615AD4" w:rsidRDefault="00723624" w:rsidP="00723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How many hours a day will the animal be alone</w:t>
            </w:r>
            <w:r w:rsidRPr="00615AD4">
              <w:rPr>
                <w:rFonts w:eastAsia="Times New Roman"/>
                <w:sz w:val="18"/>
                <w:szCs w:val="18"/>
              </w:rPr>
              <w:t>?</w:t>
            </w:r>
            <w:r w:rsidRPr="00615AD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4A8B9C21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0" w:name="Text36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60"/>
          </w:p>
        </w:tc>
      </w:tr>
      <w:tr w:rsidR="00723624" w:rsidRPr="00615AD4" w14:paraId="4A8B9C27" w14:textId="77777777" w:rsidTr="00615AD4">
        <w:trPr>
          <w:trHeight w:val="286"/>
        </w:trPr>
        <w:tc>
          <w:tcPr>
            <w:tcW w:w="3828" w:type="dxa"/>
            <w:gridSpan w:val="4"/>
            <w:shd w:val="clear" w:color="auto" w:fill="auto"/>
          </w:tcPr>
          <w:p w14:paraId="4A8B9C23" w14:textId="77777777" w:rsidR="00723624" w:rsidRPr="00615AD4" w:rsidRDefault="00723624" w:rsidP="00723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Do you plan to use a crate</w:t>
            </w:r>
            <w:r w:rsidRPr="00615AD4">
              <w:rPr>
                <w:rFonts w:eastAsia="Times New Roman"/>
                <w:sz w:val="18"/>
                <w:szCs w:val="18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C24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C25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Why or why not?</w:t>
            </w:r>
          </w:p>
          <w:p w14:paraId="4A8B9C26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1" w:name="Text68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61"/>
          </w:p>
        </w:tc>
      </w:tr>
      <w:tr w:rsidR="00723624" w:rsidRPr="00615AD4" w14:paraId="4A8B9C2A" w14:textId="77777777" w:rsidTr="00615AD4">
        <w:trPr>
          <w:trHeight w:val="286"/>
        </w:trPr>
        <w:tc>
          <w:tcPr>
            <w:tcW w:w="3828" w:type="dxa"/>
            <w:gridSpan w:val="4"/>
            <w:shd w:val="clear" w:color="auto" w:fill="auto"/>
          </w:tcPr>
          <w:p w14:paraId="4A8B9C28" w14:textId="77777777" w:rsidR="00723624" w:rsidRPr="00615AD4" w:rsidRDefault="00723624" w:rsidP="00723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What kind of solution would you be willing to try if housebreaking accidents occur</w:t>
            </w:r>
            <w:r w:rsidRPr="00615AD4">
              <w:rPr>
                <w:rFonts w:eastAsia="Times New Roman"/>
                <w:sz w:val="18"/>
                <w:szCs w:val="18"/>
              </w:rPr>
              <w:t>?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4A8B9C29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2" w:name="Text38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62"/>
          </w:p>
        </w:tc>
      </w:tr>
      <w:tr w:rsidR="00723624" w:rsidRPr="00615AD4" w14:paraId="4A8B9C2D" w14:textId="77777777" w:rsidTr="00615AD4">
        <w:trPr>
          <w:trHeight w:val="286"/>
        </w:trPr>
        <w:tc>
          <w:tcPr>
            <w:tcW w:w="3828" w:type="dxa"/>
            <w:gridSpan w:val="4"/>
            <w:shd w:val="clear" w:color="auto" w:fill="auto"/>
          </w:tcPr>
          <w:p w14:paraId="4A8B9C2B" w14:textId="77777777" w:rsidR="00723624" w:rsidRPr="00615AD4" w:rsidRDefault="00723624" w:rsidP="00723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What type of food will you feed your dog </w:t>
            </w:r>
          </w:p>
        </w:tc>
        <w:tc>
          <w:tcPr>
            <w:tcW w:w="7371" w:type="dxa"/>
            <w:gridSpan w:val="8"/>
            <w:shd w:val="clear" w:color="auto" w:fill="auto"/>
          </w:tcPr>
          <w:p w14:paraId="4A8B9C2C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624" w:rsidRPr="00615AD4" w14:paraId="4A8B9C32" w14:textId="77777777" w:rsidTr="00615AD4">
        <w:trPr>
          <w:trHeight w:val="286"/>
        </w:trPr>
        <w:tc>
          <w:tcPr>
            <w:tcW w:w="3828" w:type="dxa"/>
            <w:gridSpan w:val="4"/>
            <w:shd w:val="clear" w:color="auto" w:fill="auto"/>
          </w:tcPr>
          <w:p w14:paraId="4A8B9C2E" w14:textId="77777777" w:rsidR="00723624" w:rsidRPr="00615AD4" w:rsidRDefault="00723624" w:rsidP="007236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Would you allow a Cause 4 Paws agent into your home for a scheduled visit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A8B9C2F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14:paraId="4A8B9C30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If no, please explain:</w:t>
            </w:r>
          </w:p>
          <w:p w14:paraId="4A8B9C31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 </w:t>
            </w:r>
            <w:r w:rsidRPr="00615AD4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63"/>
          </w:p>
        </w:tc>
      </w:tr>
      <w:tr w:rsidR="00723624" w:rsidRPr="00615AD4" w14:paraId="4A8B9C34" w14:textId="77777777" w:rsidTr="00615AD4">
        <w:trPr>
          <w:trHeight w:val="286"/>
        </w:trPr>
        <w:tc>
          <w:tcPr>
            <w:tcW w:w="11199" w:type="dxa"/>
            <w:gridSpan w:val="12"/>
            <w:shd w:val="clear" w:color="auto" w:fill="D9D9D9"/>
          </w:tcPr>
          <w:p w14:paraId="4A8B9C33" w14:textId="77777777" w:rsidR="00723624" w:rsidRPr="00615AD4" w:rsidRDefault="00723624" w:rsidP="00723624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615AD4">
              <w:rPr>
                <w:b/>
                <w:caps/>
                <w:sz w:val="24"/>
                <w:szCs w:val="24"/>
              </w:rPr>
              <w:t>References</w:t>
            </w:r>
            <w:r>
              <w:rPr>
                <w:b/>
                <w:caps/>
                <w:sz w:val="24"/>
                <w:szCs w:val="24"/>
              </w:rPr>
              <w:t xml:space="preserve"> (will only be called after approved home visit)</w:t>
            </w:r>
          </w:p>
        </w:tc>
      </w:tr>
      <w:tr w:rsidR="00723624" w:rsidRPr="00615AD4" w14:paraId="4A8B9C3A" w14:textId="77777777" w:rsidTr="00615AD4">
        <w:trPr>
          <w:trHeight w:val="286"/>
        </w:trPr>
        <w:tc>
          <w:tcPr>
            <w:tcW w:w="3403" w:type="dxa"/>
            <w:gridSpan w:val="3"/>
            <w:shd w:val="clear" w:color="auto" w:fill="auto"/>
          </w:tcPr>
          <w:p w14:paraId="4A8B9C35" w14:textId="77777777" w:rsidR="00723624" w:rsidRPr="00615AD4" w:rsidRDefault="00723624" w:rsidP="00723624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Personal References (Not related to you)</w:t>
            </w:r>
          </w:p>
        </w:tc>
        <w:tc>
          <w:tcPr>
            <w:tcW w:w="3827" w:type="dxa"/>
            <w:gridSpan w:val="6"/>
            <w:shd w:val="clear" w:color="auto" w:fill="auto"/>
          </w:tcPr>
          <w:p w14:paraId="4A8B9C36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NAME: </w:t>
            </w:r>
            <w:r w:rsidRPr="00615AD4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64"/>
          </w:p>
          <w:p w14:paraId="4A8B9C37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NAME: </w:t>
            </w:r>
            <w:r w:rsidRPr="00615AD4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969" w:type="dxa"/>
            <w:gridSpan w:val="3"/>
            <w:shd w:val="clear" w:color="auto" w:fill="auto"/>
          </w:tcPr>
          <w:p w14:paraId="4A8B9C38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Tel #: </w:t>
            </w:r>
            <w:r w:rsidRPr="00615AD4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66"/>
          </w:p>
          <w:p w14:paraId="4A8B9C39" w14:textId="77777777" w:rsidR="00723624" w:rsidRPr="00615AD4" w:rsidRDefault="00723624" w:rsidP="00723624">
            <w:pPr>
              <w:tabs>
                <w:tab w:val="left" w:pos="1273"/>
              </w:tabs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Tel #: </w:t>
            </w:r>
            <w:r w:rsidRPr="00615AD4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67"/>
            <w:r w:rsidRPr="00615AD4">
              <w:rPr>
                <w:sz w:val="18"/>
                <w:szCs w:val="18"/>
              </w:rPr>
              <w:tab/>
            </w:r>
          </w:p>
        </w:tc>
      </w:tr>
      <w:tr w:rsidR="00723624" w:rsidRPr="00615AD4" w14:paraId="4A8B9C3F" w14:textId="77777777" w:rsidTr="00615AD4">
        <w:trPr>
          <w:trHeight w:val="286"/>
        </w:trPr>
        <w:tc>
          <w:tcPr>
            <w:tcW w:w="3403" w:type="dxa"/>
            <w:gridSpan w:val="3"/>
            <w:shd w:val="clear" w:color="auto" w:fill="auto"/>
          </w:tcPr>
          <w:p w14:paraId="4A8B9C3B" w14:textId="77777777" w:rsidR="00723624" w:rsidRPr="00615AD4" w:rsidRDefault="00723624" w:rsidP="00723624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Vet Reference </w:t>
            </w:r>
            <w:r w:rsidRPr="00615AD4">
              <w:rPr>
                <w:color w:val="FF0000"/>
                <w:sz w:val="18"/>
                <w:szCs w:val="18"/>
              </w:rPr>
              <w:t>**</w:t>
            </w:r>
          </w:p>
        </w:tc>
        <w:tc>
          <w:tcPr>
            <w:tcW w:w="3827" w:type="dxa"/>
            <w:gridSpan w:val="6"/>
            <w:shd w:val="clear" w:color="auto" w:fill="auto"/>
          </w:tcPr>
          <w:p w14:paraId="4A8B9C3C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VET NAME:  </w:t>
            </w:r>
            <w:r w:rsidRPr="00615AD4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68"/>
          </w:p>
          <w:p w14:paraId="4A8B9C3D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ADDRESS:    </w:t>
            </w:r>
            <w:r w:rsidRPr="00615AD4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3969" w:type="dxa"/>
            <w:gridSpan w:val="3"/>
            <w:shd w:val="clear" w:color="auto" w:fill="auto"/>
          </w:tcPr>
          <w:p w14:paraId="4A8B9C3E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Tel #: </w:t>
            </w:r>
            <w:r w:rsidRPr="00615AD4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0" w:name="Text47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70"/>
          </w:p>
        </w:tc>
      </w:tr>
      <w:tr w:rsidR="00723624" w:rsidRPr="00615AD4" w14:paraId="4A8B9C42" w14:textId="77777777" w:rsidTr="00615AD4">
        <w:trPr>
          <w:trHeight w:val="286"/>
        </w:trPr>
        <w:tc>
          <w:tcPr>
            <w:tcW w:w="11199" w:type="dxa"/>
            <w:gridSpan w:val="12"/>
            <w:shd w:val="clear" w:color="auto" w:fill="auto"/>
          </w:tcPr>
          <w:p w14:paraId="4A8B9C40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ab/>
            </w:r>
            <w:r w:rsidRPr="00615AD4">
              <w:rPr>
                <w:color w:val="FF0000"/>
                <w:sz w:val="18"/>
                <w:szCs w:val="18"/>
              </w:rPr>
              <w:t>**</w:t>
            </w:r>
            <w:r w:rsidRPr="00615AD4">
              <w:rPr>
                <w:b/>
                <w:color w:val="FF0000"/>
                <w:sz w:val="18"/>
                <w:szCs w:val="18"/>
              </w:rPr>
              <w:t>NOTE:</w:t>
            </w:r>
            <w:r w:rsidRPr="00615AD4">
              <w:rPr>
                <w:sz w:val="18"/>
                <w:szCs w:val="18"/>
              </w:rPr>
              <w:t xml:space="preserve"> Please inform your vet </w:t>
            </w:r>
            <w:proofErr w:type="gramStart"/>
            <w:r w:rsidRPr="00615AD4">
              <w:rPr>
                <w:sz w:val="18"/>
                <w:szCs w:val="18"/>
              </w:rPr>
              <w:t>Cause</w:t>
            </w:r>
            <w:proofErr w:type="gramEnd"/>
            <w:r w:rsidRPr="00615AD4">
              <w:rPr>
                <w:sz w:val="18"/>
                <w:szCs w:val="18"/>
              </w:rPr>
              <w:t xml:space="preserve"> 4 Paws will be calling and give permission to release vet information to us. </w:t>
            </w:r>
          </w:p>
          <w:p w14:paraId="4A8B9C41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624" w:rsidRPr="00615AD4" w14:paraId="4A8B9C44" w14:textId="77777777" w:rsidTr="00615AD4">
        <w:trPr>
          <w:trHeight w:val="286"/>
        </w:trPr>
        <w:tc>
          <w:tcPr>
            <w:tcW w:w="11199" w:type="dxa"/>
            <w:gridSpan w:val="12"/>
            <w:shd w:val="clear" w:color="auto" w:fill="D9D9D9"/>
          </w:tcPr>
          <w:p w14:paraId="4A8B9C43" w14:textId="77777777" w:rsidR="00723624" w:rsidRPr="00615AD4" w:rsidRDefault="00723624" w:rsidP="0072362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15AD4">
              <w:rPr>
                <w:b/>
                <w:caps/>
                <w:sz w:val="24"/>
                <w:szCs w:val="24"/>
              </w:rPr>
              <w:t>Signatures</w:t>
            </w:r>
          </w:p>
        </w:tc>
      </w:tr>
      <w:tr w:rsidR="00723624" w:rsidRPr="00615AD4" w14:paraId="4A8B9C48" w14:textId="77777777" w:rsidTr="00615AD4">
        <w:trPr>
          <w:trHeight w:val="3178"/>
        </w:trPr>
        <w:tc>
          <w:tcPr>
            <w:tcW w:w="11199" w:type="dxa"/>
            <w:gridSpan w:val="12"/>
            <w:shd w:val="clear" w:color="auto" w:fill="auto"/>
          </w:tcPr>
          <w:p w14:paraId="4A8B9C45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</w:p>
          <w:p w14:paraId="4A8B9C46" w14:textId="3E8B95EA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>I have answered all the questions truthfully and understand that if any intentionally false statements have been given, this application will be null and void. I understand that Cause 4 Paws</w:t>
            </w:r>
            <w:r>
              <w:rPr>
                <w:sz w:val="18"/>
                <w:szCs w:val="18"/>
              </w:rPr>
              <w:t xml:space="preserve"> Toronto</w:t>
            </w:r>
            <w:r w:rsidRPr="00615AD4">
              <w:rPr>
                <w:sz w:val="18"/>
                <w:szCs w:val="18"/>
              </w:rPr>
              <w:t xml:space="preserve"> has the right to approve or deny this application based on its policies. I give </w:t>
            </w:r>
            <w:r>
              <w:rPr>
                <w:sz w:val="18"/>
                <w:szCs w:val="18"/>
              </w:rPr>
              <w:t>permission for Cause 4 Paws Toronto</w:t>
            </w:r>
            <w:r w:rsidRPr="00615AD4">
              <w:rPr>
                <w:sz w:val="18"/>
                <w:szCs w:val="18"/>
              </w:rPr>
              <w:t xml:space="preserve"> to contact my veterinarian to confirm health/vaccination records. I understand all the risks involved with fostering/adopting an animal and release Cause 4 Paws</w:t>
            </w:r>
            <w:r>
              <w:rPr>
                <w:sz w:val="18"/>
                <w:szCs w:val="18"/>
              </w:rPr>
              <w:t xml:space="preserve"> Toronto</w:t>
            </w:r>
            <w:r w:rsidRPr="00615AD4">
              <w:rPr>
                <w:sz w:val="18"/>
                <w:szCs w:val="18"/>
              </w:rPr>
              <w:t xml:space="preserve"> from any liability</w:t>
            </w:r>
            <w:r w:rsidRPr="00D85C99">
              <w:rPr>
                <w:b/>
                <w:sz w:val="18"/>
                <w:szCs w:val="18"/>
              </w:rPr>
              <w:t xml:space="preserve">. I understand that if the animal is harmed due to negligence or an inability to adhere to the policies outlined in this application, I will be fully responsible for the financial costs resulting from such negligence. </w:t>
            </w:r>
            <w:r w:rsidRPr="00615AD4">
              <w:rPr>
                <w:sz w:val="18"/>
                <w:szCs w:val="18"/>
              </w:rPr>
              <w:t xml:space="preserve">I also understand that all dogs are to be </w:t>
            </w:r>
            <w:proofErr w:type="gramStart"/>
            <w:r w:rsidRPr="00615AD4">
              <w:rPr>
                <w:sz w:val="18"/>
                <w:szCs w:val="18"/>
              </w:rPr>
              <w:t>leashed at all times</w:t>
            </w:r>
            <w:proofErr w:type="gramEnd"/>
            <w:r w:rsidRPr="00615AD4">
              <w:rPr>
                <w:sz w:val="18"/>
                <w:szCs w:val="18"/>
              </w:rPr>
              <w:t xml:space="preserve"> unless Cause 4 Paws </w:t>
            </w:r>
            <w:r>
              <w:rPr>
                <w:sz w:val="18"/>
                <w:szCs w:val="18"/>
              </w:rPr>
              <w:t xml:space="preserve">Toronto </w:t>
            </w:r>
            <w:r w:rsidRPr="00615AD4">
              <w:rPr>
                <w:sz w:val="18"/>
                <w:szCs w:val="18"/>
              </w:rPr>
              <w:t>approves otherwise. I give permission for Cause 4 Paws</w:t>
            </w:r>
            <w:r>
              <w:rPr>
                <w:sz w:val="18"/>
                <w:szCs w:val="18"/>
              </w:rPr>
              <w:t xml:space="preserve"> Toronto</w:t>
            </w:r>
            <w:r w:rsidRPr="00615A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periodically visit the</w:t>
            </w:r>
            <w:r w:rsidRPr="00615AD4">
              <w:rPr>
                <w:sz w:val="18"/>
                <w:szCs w:val="18"/>
              </w:rPr>
              <w:t xml:space="preserve"> animal in my home. I understand that </w:t>
            </w:r>
            <w:proofErr w:type="gramStart"/>
            <w:r w:rsidRPr="00615AD4">
              <w:rPr>
                <w:sz w:val="18"/>
                <w:szCs w:val="18"/>
              </w:rPr>
              <w:t>submitting an application</w:t>
            </w:r>
            <w:proofErr w:type="gramEnd"/>
            <w:r w:rsidRPr="00615AD4">
              <w:rPr>
                <w:sz w:val="18"/>
                <w:szCs w:val="18"/>
              </w:rPr>
              <w:t xml:space="preserve"> does not guarantee approval. I ALSO KNOW I MUST SURRENDER ANY ANIMAL Cause 4 Paws</w:t>
            </w:r>
            <w:r>
              <w:rPr>
                <w:sz w:val="18"/>
                <w:szCs w:val="18"/>
              </w:rPr>
              <w:t xml:space="preserve"> Toronto</w:t>
            </w:r>
            <w:r w:rsidRPr="00615AD4">
              <w:rPr>
                <w:sz w:val="18"/>
                <w:szCs w:val="18"/>
              </w:rPr>
              <w:t xml:space="preserve"> PLACES IN MY CARE</w:t>
            </w:r>
            <w:r w:rsidR="008F0F1D">
              <w:rPr>
                <w:sz w:val="18"/>
                <w:szCs w:val="18"/>
              </w:rPr>
              <w:t xml:space="preserve"> PRIOR TO ADOPTION</w:t>
            </w:r>
            <w:r w:rsidRPr="00615AD4">
              <w:rPr>
                <w:sz w:val="18"/>
                <w:szCs w:val="18"/>
              </w:rPr>
              <w:t xml:space="preserve"> BACK TO Cause 4 Paws</w:t>
            </w:r>
            <w:r>
              <w:rPr>
                <w:sz w:val="18"/>
                <w:szCs w:val="18"/>
              </w:rPr>
              <w:t xml:space="preserve"> Toronto</w:t>
            </w:r>
            <w:r w:rsidRPr="00615AD4">
              <w:rPr>
                <w:sz w:val="18"/>
                <w:szCs w:val="18"/>
              </w:rPr>
              <w:t xml:space="preserve"> UPON REQUEST BY THEIR ASSOCIATES. If I am approved to adopt an animal from Cause 4 Paws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Toronto</w:t>
            </w:r>
            <w:proofErr w:type="gramEnd"/>
            <w:r w:rsidRPr="00615AD4">
              <w:rPr>
                <w:sz w:val="18"/>
                <w:szCs w:val="18"/>
              </w:rPr>
              <w:t xml:space="preserve"> then I agre</w:t>
            </w:r>
            <w:r>
              <w:rPr>
                <w:sz w:val="18"/>
                <w:szCs w:val="18"/>
              </w:rPr>
              <w:t>e to pay the adoption fe</w:t>
            </w:r>
            <w:r w:rsidR="000C7829">
              <w:rPr>
                <w:sz w:val="18"/>
                <w:szCs w:val="18"/>
              </w:rPr>
              <w:t>e</w:t>
            </w:r>
            <w:r w:rsidRPr="00615AD4">
              <w:rPr>
                <w:sz w:val="18"/>
                <w:szCs w:val="18"/>
              </w:rPr>
              <w:t>.</w:t>
            </w:r>
          </w:p>
          <w:p w14:paraId="4A8B9C47" w14:textId="77777777" w:rsidR="00723624" w:rsidRPr="00615AD4" w:rsidRDefault="00723624" w:rsidP="00723624">
            <w:pPr>
              <w:pStyle w:val="NormalWeb"/>
              <w:shd w:val="clear" w:color="auto" w:fill="FFFFFF"/>
              <w:rPr>
                <w:rFonts w:ascii="Calibri" w:hAnsi="Calibri"/>
                <w:sz w:val="18"/>
                <w:szCs w:val="18"/>
              </w:rPr>
            </w:pPr>
            <w:r w:rsidRPr="00615AD4">
              <w:rPr>
                <w:rFonts w:ascii="Calibri" w:hAnsi="Calibri"/>
                <w:sz w:val="18"/>
                <w:szCs w:val="18"/>
              </w:rPr>
              <w:t>Note: Please type name to represent your understanding of this form. Signature only required in person at home visit.</w:t>
            </w:r>
          </w:p>
        </w:tc>
      </w:tr>
      <w:tr w:rsidR="00723624" w:rsidRPr="00615AD4" w14:paraId="4A8B9C4E" w14:textId="77777777" w:rsidTr="00615AD4">
        <w:trPr>
          <w:trHeight w:val="286"/>
        </w:trPr>
        <w:tc>
          <w:tcPr>
            <w:tcW w:w="7230" w:type="dxa"/>
            <w:gridSpan w:val="9"/>
            <w:shd w:val="clear" w:color="auto" w:fill="auto"/>
          </w:tcPr>
          <w:p w14:paraId="4A8B9C49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Signature of applicant:                                                         Print Name:                                                         </w:t>
            </w:r>
          </w:p>
          <w:p w14:paraId="4A8B9C4A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1" w:name="Text79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71"/>
            <w:r w:rsidRPr="00615AD4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615AD4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A8B9C4B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t xml:space="preserve">Date: </w:t>
            </w:r>
          </w:p>
          <w:p w14:paraId="4A8B9C4C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  <w:r w:rsidRPr="00615AD4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2" w:name="Text80"/>
            <w:r w:rsidRPr="00615AD4">
              <w:rPr>
                <w:sz w:val="18"/>
                <w:szCs w:val="18"/>
              </w:rPr>
              <w:instrText xml:space="preserve"> FORMTEXT </w:instrText>
            </w:r>
            <w:r w:rsidRPr="00615AD4">
              <w:rPr>
                <w:sz w:val="18"/>
                <w:szCs w:val="18"/>
              </w:rPr>
            </w:r>
            <w:r w:rsidRPr="00615AD4">
              <w:rPr>
                <w:sz w:val="18"/>
                <w:szCs w:val="18"/>
              </w:rPr>
              <w:fldChar w:fldCharType="separate"/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noProof/>
                <w:sz w:val="18"/>
                <w:szCs w:val="18"/>
              </w:rPr>
              <w:t> </w:t>
            </w:r>
            <w:r w:rsidRPr="00615AD4">
              <w:rPr>
                <w:sz w:val="18"/>
                <w:szCs w:val="18"/>
              </w:rPr>
              <w:fldChar w:fldCharType="end"/>
            </w:r>
            <w:bookmarkEnd w:id="72"/>
          </w:p>
          <w:p w14:paraId="4A8B9C4D" w14:textId="77777777" w:rsidR="00723624" w:rsidRPr="00615AD4" w:rsidRDefault="00723624" w:rsidP="007236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A8B9C54" w14:textId="77777777" w:rsidR="00264E90" w:rsidRPr="00CD6E6C" w:rsidRDefault="00264E90">
      <w:pPr>
        <w:rPr>
          <w:sz w:val="18"/>
          <w:szCs w:val="18"/>
        </w:rPr>
      </w:pPr>
    </w:p>
    <w:sectPr w:rsidR="00264E90" w:rsidRPr="00CD6E6C" w:rsidSect="00264E90">
      <w:footerReference w:type="default" r:id="rId8"/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AEB0" w14:textId="77777777" w:rsidR="00927A4D" w:rsidRDefault="00927A4D" w:rsidP="00264E90">
      <w:pPr>
        <w:spacing w:after="0" w:line="240" w:lineRule="auto"/>
      </w:pPr>
      <w:r>
        <w:separator/>
      </w:r>
    </w:p>
  </w:endnote>
  <w:endnote w:type="continuationSeparator" w:id="0">
    <w:p w14:paraId="111010D5" w14:textId="77777777" w:rsidR="00927A4D" w:rsidRDefault="00927A4D" w:rsidP="002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9C5B" w14:textId="77777777" w:rsidR="00370497" w:rsidRPr="00615AD4" w:rsidRDefault="00370497" w:rsidP="00615AD4">
    <w:pPr>
      <w:pStyle w:val="Footer"/>
      <w:pBdr>
        <w:top w:val="single" w:sz="4" w:space="1" w:color="D9D9D9"/>
      </w:pBdr>
      <w:rPr>
        <w:color w:val="7F7F7F"/>
        <w:spacing w:val="60"/>
        <w:sz w:val="18"/>
        <w:szCs w:val="18"/>
        <w:vertAlign w:val="superscript"/>
      </w:rPr>
    </w:pPr>
    <w:r>
      <w:rPr>
        <w:sz w:val="18"/>
        <w:szCs w:val="18"/>
        <w:vertAlign w:val="superscript"/>
      </w:rPr>
      <w:tab/>
    </w:r>
    <w:r w:rsidRPr="00264E90">
      <w:rPr>
        <w:sz w:val="18"/>
        <w:szCs w:val="18"/>
        <w:vertAlign w:val="superscript"/>
      </w:rPr>
      <w:fldChar w:fldCharType="begin"/>
    </w:r>
    <w:r w:rsidRPr="00264E90">
      <w:rPr>
        <w:sz w:val="18"/>
        <w:szCs w:val="18"/>
        <w:vertAlign w:val="superscript"/>
      </w:rPr>
      <w:instrText xml:space="preserve"> PAGE   \* MERGEFORMAT </w:instrText>
    </w:r>
    <w:r w:rsidRPr="00264E90">
      <w:rPr>
        <w:sz w:val="18"/>
        <w:szCs w:val="18"/>
        <w:vertAlign w:val="superscript"/>
      </w:rPr>
      <w:fldChar w:fldCharType="separate"/>
    </w:r>
    <w:r w:rsidR="006A3176" w:rsidRPr="006A3176">
      <w:rPr>
        <w:b/>
        <w:noProof/>
        <w:sz w:val="18"/>
        <w:szCs w:val="18"/>
        <w:vertAlign w:val="superscript"/>
      </w:rPr>
      <w:t>2</w:t>
    </w:r>
    <w:r w:rsidRPr="00264E90">
      <w:rPr>
        <w:sz w:val="18"/>
        <w:szCs w:val="18"/>
        <w:vertAlign w:val="superscript"/>
      </w:rPr>
      <w:fldChar w:fldCharType="end"/>
    </w:r>
    <w:r w:rsidRPr="00264E90">
      <w:rPr>
        <w:b/>
        <w:sz w:val="18"/>
        <w:szCs w:val="18"/>
        <w:vertAlign w:val="superscript"/>
      </w:rPr>
      <w:t xml:space="preserve"> | </w:t>
    </w:r>
    <w:r w:rsidRPr="00615AD4">
      <w:rPr>
        <w:color w:val="7F7F7F"/>
        <w:spacing w:val="60"/>
        <w:sz w:val="18"/>
        <w:szCs w:val="18"/>
        <w:vertAlign w:val="superscript"/>
      </w:rPr>
      <w:t>Page</w:t>
    </w:r>
    <w:r w:rsidRPr="00615AD4">
      <w:rPr>
        <w:color w:val="7F7F7F"/>
        <w:spacing w:val="60"/>
        <w:sz w:val="18"/>
        <w:szCs w:val="18"/>
        <w:vertAlign w:val="superscript"/>
      </w:rPr>
      <w:tab/>
    </w:r>
  </w:p>
  <w:p w14:paraId="4A8B9C5C" w14:textId="0D74ABB6" w:rsidR="00370497" w:rsidRPr="0068592D" w:rsidRDefault="00370497" w:rsidP="00615AD4">
    <w:pPr>
      <w:pStyle w:val="Footer"/>
      <w:pBdr>
        <w:top w:val="single" w:sz="4" w:space="1" w:color="D9D9D9"/>
      </w:pBdr>
      <w:jc w:val="right"/>
      <w:rPr>
        <w:b/>
        <w:sz w:val="18"/>
        <w:szCs w:val="18"/>
        <w:vertAlign w:val="superscript"/>
      </w:rPr>
    </w:pPr>
    <w:r w:rsidRPr="00615AD4">
      <w:rPr>
        <w:color w:val="7F7F7F"/>
        <w:spacing w:val="60"/>
        <w:sz w:val="18"/>
        <w:szCs w:val="18"/>
        <w:vertAlign w:val="superscript"/>
      </w:rPr>
      <w:t xml:space="preserve">Rev. </w:t>
    </w:r>
    <w:r w:rsidRPr="00615AD4">
      <w:rPr>
        <w:color w:val="7F7F7F"/>
        <w:spacing w:val="60"/>
        <w:sz w:val="18"/>
        <w:szCs w:val="18"/>
        <w:vertAlign w:val="superscript"/>
      </w:rPr>
      <w:fldChar w:fldCharType="begin"/>
    </w:r>
    <w:r w:rsidRPr="00615AD4">
      <w:rPr>
        <w:color w:val="7F7F7F"/>
        <w:spacing w:val="60"/>
        <w:sz w:val="18"/>
        <w:szCs w:val="18"/>
        <w:vertAlign w:val="superscript"/>
      </w:rPr>
      <w:instrText xml:space="preserve"> DATE \@ "dd/MM/yyyy" </w:instrText>
    </w:r>
    <w:r w:rsidRPr="00615AD4">
      <w:rPr>
        <w:color w:val="7F7F7F"/>
        <w:spacing w:val="60"/>
        <w:sz w:val="18"/>
        <w:szCs w:val="18"/>
        <w:vertAlign w:val="superscript"/>
      </w:rPr>
      <w:fldChar w:fldCharType="separate"/>
    </w:r>
    <w:r w:rsidR="00442438">
      <w:rPr>
        <w:noProof/>
        <w:color w:val="7F7F7F"/>
        <w:spacing w:val="60"/>
        <w:sz w:val="18"/>
        <w:szCs w:val="18"/>
        <w:vertAlign w:val="superscript"/>
      </w:rPr>
      <w:t>01/05/2021</w:t>
    </w:r>
    <w:r w:rsidRPr="00615AD4">
      <w:rPr>
        <w:color w:val="7F7F7F"/>
        <w:spacing w:val="60"/>
        <w:sz w:val="18"/>
        <w:szCs w:val="18"/>
        <w:vertAlign w:val="super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D38C" w14:textId="77777777" w:rsidR="00927A4D" w:rsidRDefault="00927A4D" w:rsidP="00264E90">
      <w:pPr>
        <w:spacing w:after="0" w:line="240" w:lineRule="auto"/>
      </w:pPr>
      <w:r>
        <w:separator/>
      </w:r>
    </w:p>
  </w:footnote>
  <w:footnote w:type="continuationSeparator" w:id="0">
    <w:p w14:paraId="5E17DD87" w14:textId="77777777" w:rsidR="00927A4D" w:rsidRDefault="00927A4D" w:rsidP="0026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0FB"/>
    <w:multiLevelType w:val="hybridMultilevel"/>
    <w:tmpl w:val="D7C07D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2B82"/>
    <w:multiLevelType w:val="hybridMultilevel"/>
    <w:tmpl w:val="60A27CE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32D3"/>
    <w:multiLevelType w:val="hybridMultilevel"/>
    <w:tmpl w:val="FBA8F644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8546E"/>
    <w:multiLevelType w:val="hybridMultilevel"/>
    <w:tmpl w:val="A1FE3BC0"/>
    <w:lvl w:ilvl="0" w:tplc="EDCC322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455E"/>
    <w:multiLevelType w:val="hybridMultilevel"/>
    <w:tmpl w:val="ECDEC28E"/>
    <w:lvl w:ilvl="0" w:tplc="C6FC699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E2101"/>
    <w:multiLevelType w:val="hybridMultilevel"/>
    <w:tmpl w:val="0B96F71C"/>
    <w:lvl w:ilvl="0" w:tplc="C6FC699C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7176E0"/>
    <w:multiLevelType w:val="hybridMultilevel"/>
    <w:tmpl w:val="A7E0AFFE"/>
    <w:lvl w:ilvl="0" w:tplc="C6FC699C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4F6C61"/>
    <w:multiLevelType w:val="hybridMultilevel"/>
    <w:tmpl w:val="56D6C8B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76DA0"/>
    <w:multiLevelType w:val="hybridMultilevel"/>
    <w:tmpl w:val="64CEA18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F33091"/>
    <w:multiLevelType w:val="hybridMultilevel"/>
    <w:tmpl w:val="535ECF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37D86"/>
    <w:multiLevelType w:val="hybridMultilevel"/>
    <w:tmpl w:val="64CEA18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1D437A"/>
    <w:multiLevelType w:val="hybridMultilevel"/>
    <w:tmpl w:val="E940D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D3F4C"/>
    <w:multiLevelType w:val="hybridMultilevel"/>
    <w:tmpl w:val="0B96F71C"/>
    <w:lvl w:ilvl="0" w:tplc="C6FC699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A83D00"/>
    <w:multiLevelType w:val="hybridMultilevel"/>
    <w:tmpl w:val="3580E76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51757"/>
    <w:multiLevelType w:val="hybridMultilevel"/>
    <w:tmpl w:val="FE800FF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065B3"/>
    <w:multiLevelType w:val="hybridMultilevel"/>
    <w:tmpl w:val="6EC605D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3"/>
  </w:num>
  <w:num w:numId="6">
    <w:abstractNumId w:val="15"/>
  </w:num>
  <w:num w:numId="7">
    <w:abstractNumId w:val="14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2F"/>
    <w:rsid w:val="00041F72"/>
    <w:rsid w:val="000C7829"/>
    <w:rsid w:val="000D44FB"/>
    <w:rsid w:val="00106721"/>
    <w:rsid w:val="00106B34"/>
    <w:rsid w:val="00132855"/>
    <w:rsid w:val="00137E32"/>
    <w:rsid w:val="0017024B"/>
    <w:rsid w:val="001946D6"/>
    <w:rsid w:val="001B758C"/>
    <w:rsid w:val="001C0038"/>
    <w:rsid w:val="001F04D4"/>
    <w:rsid w:val="00233F13"/>
    <w:rsid w:val="00264E90"/>
    <w:rsid w:val="00274074"/>
    <w:rsid w:val="002974F1"/>
    <w:rsid w:val="003300B5"/>
    <w:rsid w:val="003437F2"/>
    <w:rsid w:val="0035032F"/>
    <w:rsid w:val="00370497"/>
    <w:rsid w:val="00396161"/>
    <w:rsid w:val="003C15DB"/>
    <w:rsid w:val="003C4E10"/>
    <w:rsid w:val="00442438"/>
    <w:rsid w:val="004508AC"/>
    <w:rsid w:val="004A317D"/>
    <w:rsid w:val="004A6E74"/>
    <w:rsid w:val="004D212A"/>
    <w:rsid w:val="004E1449"/>
    <w:rsid w:val="004F70F5"/>
    <w:rsid w:val="00534A9A"/>
    <w:rsid w:val="00561E79"/>
    <w:rsid w:val="00565658"/>
    <w:rsid w:val="005767EE"/>
    <w:rsid w:val="005B2862"/>
    <w:rsid w:val="005C4F3E"/>
    <w:rsid w:val="005E4000"/>
    <w:rsid w:val="0060197A"/>
    <w:rsid w:val="0061391F"/>
    <w:rsid w:val="00615AD4"/>
    <w:rsid w:val="006521D9"/>
    <w:rsid w:val="0068592D"/>
    <w:rsid w:val="006873E3"/>
    <w:rsid w:val="006A3176"/>
    <w:rsid w:val="00723624"/>
    <w:rsid w:val="00750CD1"/>
    <w:rsid w:val="007655A3"/>
    <w:rsid w:val="00770325"/>
    <w:rsid w:val="007B3D1A"/>
    <w:rsid w:val="007B6823"/>
    <w:rsid w:val="007D3286"/>
    <w:rsid w:val="00803261"/>
    <w:rsid w:val="00884BCF"/>
    <w:rsid w:val="008D5897"/>
    <w:rsid w:val="008E0325"/>
    <w:rsid w:val="008F0F1D"/>
    <w:rsid w:val="00920550"/>
    <w:rsid w:val="00927A4D"/>
    <w:rsid w:val="0094616F"/>
    <w:rsid w:val="009461BE"/>
    <w:rsid w:val="00947639"/>
    <w:rsid w:val="00974B26"/>
    <w:rsid w:val="009A6751"/>
    <w:rsid w:val="00A113E7"/>
    <w:rsid w:val="00A92026"/>
    <w:rsid w:val="00AE6E0E"/>
    <w:rsid w:val="00B0670B"/>
    <w:rsid w:val="00B31154"/>
    <w:rsid w:val="00B44425"/>
    <w:rsid w:val="00B8205F"/>
    <w:rsid w:val="00B85613"/>
    <w:rsid w:val="00BA0D7B"/>
    <w:rsid w:val="00BA25EE"/>
    <w:rsid w:val="00BD2086"/>
    <w:rsid w:val="00C225F7"/>
    <w:rsid w:val="00C23E04"/>
    <w:rsid w:val="00C63BDD"/>
    <w:rsid w:val="00C6779B"/>
    <w:rsid w:val="00C84006"/>
    <w:rsid w:val="00CA0808"/>
    <w:rsid w:val="00CA1287"/>
    <w:rsid w:val="00CD6E6C"/>
    <w:rsid w:val="00D42FE0"/>
    <w:rsid w:val="00D661AE"/>
    <w:rsid w:val="00D77EA3"/>
    <w:rsid w:val="00D85C99"/>
    <w:rsid w:val="00D97260"/>
    <w:rsid w:val="00DB74B0"/>
    <w:rsid w:val="00DD5F27"/>
    <w:rsid w:val="00E11A6D"/>
    <w:rsid w:val="00E17A20"/>
    <w:rsid w:val="00E27947"/>
    <w:rsid w:val="00E62C29"/>
    <w:rsid w:val="00E7521E"/>
    <w:rsid w:val="00F0352F"/>
    <w:rsid w:val="00F04C60"/>
    <w:rsid w:val="00F45407"/>
    <w:rsid w:val="00F544A2"/>
    <w:rsid w:val="00F55509"/>
    <w:rsid w:val="00F9597C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B9AEF"/>
  <w15:docId w15:val="{B576A811-03A0-45CB-8ED8-8415A186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90"/>
    <w:pPr>
      <w:spacing w:after="200" w:line="276" w:lineRule="auto"/>
    </w:pPr>
    <w:rPr>
      <w:rFonts w:eastAsia="Times New Roman"/>
      <w:sz w:val="22"/>
      <w:szCs w:val="22"/>
      <w:lang w:val="en-CA" w:eastAsia="en-CA"/>
    </w:rPr>
  </w:style>
  <w:style w:type="paragraph" w:styleId="Heading2">
    <w:name w:val="heading 2"/>
    <w:basedOn w:val="Normal"/>
    <w:link w:val="Heading2Char"/>
    <w:uiPriority w:val="9"/>
    <w:qFormat/>
    <w:rsid w:val="00264E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64E90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table" w:styleId="TableGrid">
    <w:name w:val="Table Grid"/>
    <w:basedOn w:val="TableNormal"/>
    <w:uiPriority w:val="59"/>
    <w:rsid w:val="00264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E90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64E90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26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64E90"/>
    <w:rPr>
      <w:rFonts w:eastAsia="Times New Roman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4E90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uiPriority w:val="99"/>
    <w:unhideWhenUsed/>
    <w:rsid w:val="00264E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6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Local\Temp\Temp1_Dog%20Adoption%20Application%20(2).zip\Dog%20Adoption%20Application%20-%20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Dog Adoption Application - Final</Template>
  <TotalTime>10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Ramzy</dc:creator>
  <cp:keywords/>
  <dc:description/>
  <cp:lastModifiedBy>Susan Haslam</cp:lastModifiedBy>
  <cp:revision>16</cp:revision>
  <cp:lastPrinted>2014-08-16T11:58:00Z</cp:lastPrinted>
  <dcterms:created xsi:type="dcterms:W3CDTF">2020-08-10T23:27:00Z</dcterms:created>
  <dcterms:modified xsi:type="dcterms:W3CDTF">2021-05-01T12:58:00Z</dcterms:modified>
</cp:coreProperties>
</file>